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AFBDC" w14:textId="77777777" w:rsidR="00553D1D" w:rsidRPr="007225F7" w:rsidRDefault="00BB750D">
      <w:pPr>
        <w:adjustRightInd w:val="0"/>
        <w:snapToGrid w:val="0"/>
        <w:spacing w:afterLines="50" w:after="120" w:line="360" w:lineRule="auto"/>
        <w:rPr>
          <w:rFonts w:ascii="仿宋" w:eastAsia="仿宋" w:hAnsi="仿宋" w:cs="仿宋"/>
          <w:b/>
          <w:sz w:val="18"/>
          <w:szCs w:val="18"/>
        </w:rPr>
      </w:pPr>
      <w:r w:rsidRPr="007225F7">
        <w:rPr>
          <w:rFonts w:ascii="仿宋" w:eastAsia="仿宋" w:hAnsi="仿宋" w:cs="仿宋" w:hint="eastAsia"/>
          <w:b/>
          <w:sz w:val="18"/>
          <w:szCs w:val="18"/>
        </w:rPr>
        <w:t>附件1：</w:t>
      </w:r>
      <w:bookmarkStart w:id="0" w:name="_GoBack"/>
      <w:bookmarkEnd w:id="0"/>
    </w:p>
    <w:p w14:paraId="1C0CFB72" w14:textId="77777777" w:rsidR="00AF6EDE" w:rsidRPr="00AF6EDE" w:rsidRDefault="008F6933" w:rsidP="00AF6EDE">
      <w:pPr>
        <w:adjustRightInd w:val="0"/>
        <w:snapToGrid w:val="0"/>
        <w:spacing w:line="140" w:lineRule="atLeast"/>
        <w:ind w:leftChars="50" w:left="105" w:rightChars="50" w:right="105"/>
        <w:jc w:val="center"/>
        <w:rPr>
          <w:rFonts w:ascii="微软雅黑" w:eastAsia="微软雅黑" w:hAnsi="微软雅黑" w:cs="黑体"/>
          <w:b/>
          <w:sz w:val="36"/>
          <w:szCs w:val="36"/>
        </w:rPr>
      </w:pPr>
      <w:bookmarkStart w:id="1" w:name="_Hlk530572082"/>
      <w:r w:rsidRPr="00AF6EDE">
        <w:rPr>
          <w:rFonts w:ascii="微软雅黑" w:eastAsia="微软雅黑" w:hAnsi="微软雅黑" w:cs="华文细黑" w:hint="eastAsia"/>
          <w:b/>
          <w:bCs/>
          <w:sz w:val="36"/>
          <w:szCs w:val="36"/>
        </w:rPr>
        <w:t>2019“中国竹藤品牌”建设与发展计划</w:t>
      </w:r>
      <w:bookmarkEnd w:id="1"/>
    </w:p>
    <w:p w14:paraId="3916F3B2" w14:textId="77777777" w:rsidR="00553D1D" w:rsidRPr="00AF6EDE" w:rsidRDefault="00BB750D" w:rsidP="00AF6EDE">
      <w:pPr>
        <w:adjustRightInd w:val="0"/>
        <w:snapToGrid w:val="0"/>
        <w:spacing w:line="140" w:lineRule="atLeast"/>
        <w:ind w:leftChars="50" w:left="105" w:rightChars="50" w:right="105"/>
        <w:jc w:val="center"/>
        <w:rPr>
          <w:rFonts w:ascii="微软雅黑" w:eastAsia="微软雅黑" w:hAnsi="微软雅黑" w:cs="黑体"/>
          <w:b/>
          <w:sz w:val="36"/>
          <w:szCs w:val="36"/>
        </w:rPr>
      </w:pPr>
      <w:r w:rsidRPr="00AF6EDE">
        <w:rPr>
          <w:rFonts w:ascii="微软雅黑" w:eastAsia="微软雅黑" w:hAnsi="微软雅黑" w:cs="黑体" w:hint="eastAsia"/>
          <w:b/>
          <w:sz w:val="36"/>
          <w:szCs w:val="36"/>
        </w:rPr>
        <w:t>报名表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492"/>
        <w:gridCol w:w="1056"/>
        <w:gridCol w:w="955"/>
        <w:gridCol w:w="1433"/>
        <w:gridCol w:w="43"/>
        <w:gridCol w:w="2581"/>
      </w:tblGrid>
      <w:tr w:rsidR="00553D1D" w:rsidRPr="007225F7" w14:paraId="2D84A7B3" w14:textId="77777777">
        <w:trPr>
          <w:trHeight w:val="510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BEBE" w14:textId="77777777" w:rsidR="00553D1D" w:rsidRPr="007225F7" w:rsidRDefault="00BB750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5903" w14:textId="77777777" w:rsidR="00553D1D" w:rsidRPr="007225F7" w:rsidRDefault="00553D1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3D1D" w:rsidRPr="007225F7" w14:paraId="2C96C623" w14:textId="77777777">
        <w:trPr>
          <w:trHeight w:val="510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4F2C" w14:textId="77777777" w:rsidR="00553D1D" w:rsidRPr="007225F7" w:rsidRDefault="00BB750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经济性质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053" w14:textId="77777777" w:rsidR="00553D1D" w:rsidRPr="007225F7" w:rsidRDefault="00553D1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74DC" w14:textId="77777777" w:rsidR="00553D1D" w:rsidRPr="007225F7" w:rsidRDefault="00BB750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注册资本（万元）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0B6B" w14:textId="77777777" w:rsidR="00553D1D" w:rsidRPr="007225F7" w:rsidRDefault="00553D1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3D1D" w:rsidRPr="007225F7" w14:paraId="7F8064EC" w14:textId="77777777">
        <w:trPr>
          <w:trHeight w:val="510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0462" w14:textId="77777777" w:rsidR="00553D1D" w:rsidRPr="007225F7" w:rsidRDefault="00BB750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成立日期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EB02" w14:textId="77777777" w:rsidR="00553D1D" w:rsidRPr="007225F7" w:rsidRDefault="00553D1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8989" w14:textId="77777777" w:rsidR="00553D1D" w:rsidRPr="007225F7" w:rsidRDefault="00BB750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经营期限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367E" w14:textId="77777777" w:rsidR="00553D1D" w:rsidRPr="007225F7" w:rsidRDefault="00553D1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3D1D" w:rsidRPr="007225F7" w14:paraId="14986852" w14:textId="77777777">
        <w:trPr>
          <w:trHeight w:val="510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BA2D" w14:textId="77777777" w:rsidR="00553D1D" w:rsidRPr="007225F7" w:rsidRDefault="00BB750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法定代表人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47B6" w14:textId="77777777" w:rsidR="00553D1D" w:rsidRPr="007225F7" w:rsidRDefault="00553D1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D23B" w14:textId="77777777" w:rsidR="00553D1D" w:rsidRPr="007225F7" w:rsidRDefault="00BB750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手    机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F55A" w14:textId="77777777" w:rsidR="00553D1D" w:rsidRPr="007225F7" w:rsidRDefault="00553D1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3D1D" w:rsidRPr="007225F7" w14:paraId="04D4B406" w14:textId="77777777">
        <w:trPr>
          <w:trHeight w:val="510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D78C" w14:textId="77777777" w:rsidR="00553D1D" w:rsidRPr="007225F7" w:rsidRDefault="00BB750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资产总额</w:t>
            </w:r>
          </w:p>
          <w:p w14:paraId="73E7F3D1" w14:textId="77777777" w:rsidR="00553D1D" w:rsidRPr="007225F7" w:rsidRDefault="00BB750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9097" w14:textId="77777777" w:rsidR="00553D1D" w:rsidRPr="007225F7" w:rsidRDefault="00553D1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A77B" w14:textId="77777777" w:rsidR="00553D1D" w:rsidRPr="007225F7" w:rsidRDefault="00BB750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职工人数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DD1E" w14:textId="77777777" w:rsidR="00553D1D" w:rsidRPr="007225F7" w:rsidRDefault="00553D1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3D1D" w:rsidRPr="007225F7" w14:paraId="4D17ED4C" w14:textId="77777777">
        <w:trPr>
          <w:trHeight w:val="510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01D9" w14:textId="77777777" w:rsidR="00553D1D" w:rsidRPr="007225F7" w:rsidRDefault="00553D1D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E077" w14:textId="77777777" w:rsidR="00553D1D" w:rsidRPr="007225F7" w:rsidRDefault="00553D1D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E7CF" w14:textId="77777777" w:rsidR="00553D1D" w:rsidRPr="007225F7" w:rsidRDefault="00BB750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是否哪个行业协会会员单位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BAFA" w14:textId="77777777" w:rsidR="00553D1D" w:rsidRPr="007225F7" w:rsidRDefault="00553D1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3D1D" w:rsidRPr="007225F7" w14:paraId="1409D75A" w14:textId="77777777">
        <w:trPr>
          <w:trHeight w:val="565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6CB4" w14:textId="77777777" w:rsidR="00553D1D" w:rsidRPr="007225F7" w:rsidRDefault="00BB750D">
            <w:pPr>
              <w:adjustRightInd w:val="0"/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年销售收入</w:t>
            </w:r>
          </w:p>
          <w:p w14:paraId="1412050B" w14:textId="77777777" w:rsidR="00553D1D" w:rsidRPr="007225F7" w:rsidRDefault="00BB750D">
            <w:pPr>
              <w:adjustRightInd w:val="0"/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2DB2" w14:textId="77777777" w:rsidR="00553D1D" w:rsidRPr="007225F7" w:rsidRDefault="00553D1D">
            <w:pPr>
              <w:adjustRightInd w:val="0"/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D011" w14:textId="77777777" w:rsidR="00553D1D" w:rsidRPr="007225F7" w:rsidRDefault="00BB750D">
            <w:pPr>
              <w:adjustRightInd w:val="0"/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净 利 润</w:t>
            </w:r>
          </w:p>
          <w:p w14:paraId="6784042D" w14:textId="77777777" w:rsidR="00553D1D" w:rsidRPr="007225F7" w:rsidRDefault="00BB750D">
            <w:pPr>
              <w:adjustRightInd w:val="0"/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10AF" w14:textId="77777777" w:rsidR="00553D1D" w:rsidRPr="007225F7" w:rsidRDefault="00553D1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3D1D" w:rsidRPr="007225F7" w14:paraId="49690C06" w14:textId="77777777" w:rsidTr="009F3F18">
        <w:trPr>
          <w:trHeight w:val="90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6000" w14:textId="77777777" w:rsidR="00553D1D" w:rsidRPr="007225F7" w:rsidRDefault="00BB750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企业简介（主要业务及产品）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C4B4" w14:textId="77777777" w:rsidR="00553D1D" w:rsidRPr="007225F7" w:rsidRDefault="00553D1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3D1D" w:rsidRPr="007225F7" w14:paraId="0611CA7C" w14:textId="77777777">
        <w:trPr>
          <w:trHeight w:val="708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2BD4" w14:textId="77777777" w:rsidR="00553D1D" w:rsidRPr="007225F7" w:rsidRDefault="00BB750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行业类型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4234" w14:textId="38F2F50C" w:rsidR="00553D1D" w:rsidRPr="00E730D8" w:rsidRDefault="00BB750D" w:rsidP="00E730D8">
            <w:pPr>
              <w:snapToGrid w:val="0"/>
              <w:spacing w:line="280" w:lineRule="exact"/>
              <w:ind w:firstLineChars="2" w:firstLine="5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□</w:t>
            </w:r>
            <w:r w:rsidR="00E730D8" w:rsidRPr="00E730D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日用品</w:t>
            </w:r>
            <w:r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 w:rsidR="00B75CA9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 w:rsidR="00B75CA9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□</w:t>
            </w:r>
            <w:r w:rsidR="00E730D8" w:rsidRPr="00E730D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建材</w:t>
            </w:r>
            <w:r w:rsidR="00934B9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 w:rsidR="00934B9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    </w:t>
            </w:r>
            <w:r w:rsidR="00E730D8" w:rsidRPr="00E730D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 w:rsidR="00E730D8" w:rsidRPr="00E730D8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    </w:t>
            </w:r>
            <w:r w:rsidR="00E730D8"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□</w:t>
            </w:r>
            <w:r w:rsidR="00E730D8" w:rsidRPr="00E730D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食品</w:t>
            </w:r>
          </w:p>
          <w:p w14:paraId="5F9584BA" w14:textId="77777777" w:rsidR="00553D1D" w:rsidRPr="007225F7" w:rsidRDefault="00E730D8" w:rsidP="00E730D8">
            <w:pPr>
              <w:snapToGrid w:val="0"/>
              <w:spacing w:line="280" w:lineRule="exact"/>
              <w:ind w:firstLineChars="2" w:firstLine="5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□</w:t>
            </w:r>
            <w:r w:rsidRPr="00E730D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工艺品 </w:t>
            </w:r>
            <w:r w:rsidR="00B75CA9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E730D8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</w:t>
            </w:r>
            <w:r w:rsidR="00BB750D"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□</w:t>
            </w:r>
            <w:r w:rsidRPr="00E730D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竹纤维与纺织</w:t>
            </w:r>
            <w:r w:rsidR="00BB750D"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□</w:t>
            </w:r>
            <w:r w:rsidRPr="00E730D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家居家具</w:t>
            </w:r>
            <w:r w:rsidR="00BB750D"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</w:t>
            </w:r>
          </w:p>
        </w:tc>
      </w:tr>
      <w:tr w:rsidR="00553D1D" w:rsidRPr="007225F7" w14:paraId="72BED3B4" w14:textId="77777777">
        <w:trPr>
          <w:trHeight w:val="510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B4A3" w14:textId="77777777" w:rsidR="00553D1D" w:rsidRPr="007225F7" w:rsidRDefault="00553D1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14:paraId="37CBB6E5" w14:textId="77777777" w:rsidR="00553D1D" w:rsidRPr="007225F7" w:rsidRDefault="00BB750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  <w:p w14:paraId="1D343567" w14:textId="77777777" w:rsidR="00553D1D" w:rsidRPr="007225F7" w:rsidRDefault="00553D1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6B75" w14:textId="77777777" w:rsidR="00553D1D" w:rsidRPr="007225F7" w:rsidRDefault="00BB750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6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6CCE" w14:textId="77777777" w:rsidR="00553D1D" w:rsidRPr="007225F7" w:rsidRDefault="00553D1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3D1D" w:rsidRPr="007225F7" w14:paraId="02BDE7EC" w14:textId="77777777">
        <w:trPr>
          <w:trHeight w:val="510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9B6D" w14:textId="77777777" w:rsidR="00553D1D" w:rsidRPr="007225F7" w:rsidRDefault="00553D1D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61F7" w14:textId="77777777" w:rsidR="00553D1D" w:rsidRPr="007225F7" w:rsidRDefault="00BB750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邮  编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1180" w14:textId="77777777" w:rsidR="00553D1D" w:rsidRPr="007225F7" w:rsidRDefault="00553D1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545C" w14:textId="77777777" w:rsidR="00553D1D" w:rsidRPr="007225F7" w:rsidRDefault="00BB750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电子邮件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26BD" w14:textId="77777777" w:rsidR="00553D1D" w:rsidRPr="007225F7" w:rsidRDefault="00553D1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3D1D" w:rsidRPr="007225F7" w14:paraId="28D286C4" w14:textId="77777777">
        <w:trPr>
          <w:trHeight w:val="510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F23F" w14:textId="77777777" w:rsidR="00553D1D" w:rsidRPr="007225F7" w:rsidRDefault="00553D1D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267E" w14:textId="77777777" w:rsidR="00553D1D" w:rsidRPr="007225F7" w:rsidRDefault="00BB750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84D2" w14:textId="77777777" w:rsidR="00553D1D" w:rsidRPr="007225F7" w:rsidRDefault="00553D1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25FB" w14:textId="77777777" w:rsidR="00553D1D" w:rsidRPr="007225F7" w:rsidRDefault="00BB750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电  话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0924" w14:textId="77777777" w:rsidR="00553D1D" w:rsidRPr="007225F7" w:rsidRDefault="00553D1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3D1D" w:rsidRPr="007225F7" w14:paraId="45BC6010" w14:textId="77777777">
        <w:trPr>
          <w:trHeight w:val="510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DB21" w14:textId="77777777" w:rsidR="00553D1D" w:rsidRPr="007225F7" w:rsidRDefault="00553D1D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573B" w14:textId="77777777" w:rsidR="00553D1D" w:rsidRPr="007225F7" w:rsidRDefault="00BB750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手  机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4EE5" w14:textId="77777777" w:rsidR="00553D1D" w:rsidRPr="007225F7" w:rsidRDefault="00553D1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8694" w14:textId="77777777" w:rsidR="00553D1D" w:rsidRPr="007225F7" w:rsidRDefault="00BB750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传  真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9802" w14:textId="77777777" w:rsidR="00553D1D" w:rsidRPr="007225F7" w:rsidRDefault="00553D1D">
            <w:pPr>
              <w:snapToGrid w:val="0"/>
              <w:spacing w:line="280" w:lineRule="exact"/>
              <w:ind w:firstLineChars="2" w:firstLine="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3D1D" w:rsidRPr="007225F7" w14:paraId="01BD3760" w14:textId="77777777" w:rsidTr="009F3F18">
        <w:trPr>
          <w:trHeight w:val="1243"/>
          <w:jc w:val="center"/>
        </w:trPr>
        <w:tc>
          <w:tcPr>
            <w:tcW w:w="9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E2FC2" w14:textId="77777777" w:rsidR="00553D1D" w:rsidRPr="007225F7" w:rsidRDefault="00BB750D">
            <w:pPr>
              <w:snapToGrid w:val="0"/>
              <w:spacing w:line="320" w:lineRule="exact"/>
              <w:ind w:firstLineChars="2" w:firstLine="5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                          法定代表人签字： </w:t>
            </w:r>
          </w:p>
          <w:p w14:paraId="293B1F89" w14:textId="77777777" w:rsidR="00553D1D" w:rsidRPr="007225F7" w:rsidRDefault="00553D1D">
            <w:pPr>
              <w:snapToGrid w:val="0"/>
              <w:spacing w:line="320" w:lineRule="exact"/>
              <w:ind w:firstLineChars="2" w:firstLine="5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14:paraId="5C35A07C" w14:textId="77777777" w:rsidR="00553D1D" w:rsidRPr="007225F7" w:rsidRDefault="00BB750D">
            <w:pPr>
              <w:snapToGrid w:val="0"/>
              <w:spacing w:line="320" w:lineRule="exact"/>
              <w:ind w:firstLineChars="2" w:firstLine="5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                          申请单位（盖章）</w:t>
            </w:r>
          </w:p>
          <w:p w14:paraId="105AAD76" w14:textId="77777777" w:rsidR="00553D1D" w:rsidRPr="007225F7" w:rsidRDefault="00BB750D">
            <w:pPr>
              <w:snapToGrid w:val="0"/>
              <w:spacing w:beforeLines="20" w:before="48" w:line="320" w:lineRule="exact"/>
              <w:ind w:firstLineChars="2" w:firstLine="5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                                         年　月　日</w:t>
            </w:r>
          </w:p>
        </w:tc>
      </w:tr>
    </w:tbl>
    <w:p w14:paraId="5302177E" w14:textId="77777777" w:rsidR="00553D1D" w:rsidRPr="00AF6EDE" w:rsidRDefault="00BB750D">
      <w:pPr>
        <w:spacing w:beforeLines="50" w:before="120" w:afterLines="50" w:after="120"/>
        <w:ind w:rightChars="-135" w:right="-283"/>
        <w:jc w:val="right"/>
        <w:rPr>
          <w:rFonts w:asciiTheme="minorEastAsia" w:hAnsiTheme="minorEastAsia" w:cs="仿宋"/>
          <w:sz w:val="18"/>
          <w:szCs w:val="18"/>
        </w:rPr>
      </w:pPr>
      <w:r w:rsidRPr="00AF6EDE">
        <w:rPr>
          <w:rFonts w:asciiTheme="minorEastAsia" w:hAnsiTheme="minorEastAsia" w:cs="仿宋" w:hint="eastAsia"/>
          <w:sz w:val="18"/>
          <w:szCs w:val="18"/>
        </w:rPr>
        <w:t>（此表复印有效）</w:t>
      </w:r>
    </w:p>
    <w:p w14:paraId="124C30C5" w14:textId="77777777" w:rsidR="00553D1D" w:rsidRPr="007225F7" w:rsidRDefault="00553D1D">
      <w:pPr>
        <w:rPr>
          <w:rFonts w:ascii="黑体" w:eastAsia="黑体" w:hAnsi="黑体" w:cs="黑体"/>
          <w:b/>
          <w:sz w:val="28"/>
          <w:szCs w:val="28"/>
        </w:rPr>
      </w:pPr>
    </w:p>
    <w:p w14:paraId="0FF7A094" w14:textId="77777777" w:rsidR="00553D1D" w:rsidRPr="00AF6EDE" w:rsidRDefault="00BB750D">
      <w:pPr>
        <w:tabs>
          <w:tab w:val="left" w:pos="1440"/>
        </w:tabs>
        <w:spacing w:line="300" w:lineRule="exact"/>
        <w:rPr>
          <w:rFonts w:asciiTheme="minorEastAsia" w:hAnsiTheme="minorEastAsia" w:cs="仿宋"/>
          <w:b/>
          <w:szCs w:val="21"/>
        </w:rPr>
      </w:pPr>
      <w:r w:rsidRPr="00AF6EDE">
        <w:rPr>
          <w:rFonts w:asciiTheme="minorEastAsia" w:hAnsiTheme="minorEastAsia" w:cs="仿宋" w:hint="eastAsia"/>
          <w:b/>
          <w:szCs w:val="21"/>
        </w:rPr>
        <w:t>填表说明：</w:t>
      </w:r>
    </w:p>
    <w:p w14:paraId="29D80B49" w14:textId="77777777" w:rsidR="00553D1D" w:rsidRPr="00AF6EDE" w:rsidRDefault="00BB750D">
      <w:pPr>
        <w:tabs>
          <w:tab w:val="left" w:pos="1440"/>
        </w:tabs>
        <w:spacing w:line="300" w:lineRule="exact"/>
        <w:ind w:firstLineChars="200" w:firstLine="420"/>
        <w:rPr>
          <w:rFonts w:asciiTheme="minorEastAsia" w:hAnsiTheme="minorEastAsia" w:cs="仿宋"/>
          <w:bCs/>
          <w:szCs w:val="21"/>
        </w:rPr>
      </w:pPr>
      <w:r w:rsidRPr="00AF6EDE">
        <w:rPr>
          <w:rFonts w:asciiTheme="minorEastAsia" w:hAnsiTheme="minorEastAsia" w:cs="仿宋" w:hint="eastAsia"/>
          <w:bCs/>
          <w:szCs w:val="21"/>
        </w:rPr>
        <w:t>（1）经济性质：国有、集体、民营、外资、其他；</w:t>
      </w:r>
    </w:p>
    <w:p w14:paraId="6035A7DD" w14:textId="77777777" w:rsidR="00553D1D" w:rsidRPr="00AF6EDE" w:rsidRDefault="00BB750D">
      <w:pPr>
        <w:spacing w:line="300" w:lineRule="exact"/>
        <w:ind w:firstLineChars="200" w:firstLine="420"/>
        <w:rPr>
          <w:rFonts w:asciiTheme="minorEastAsia" w:hAnsiTheme="minorEastAsia" w:cs="仿宋"/>
          <w:bCs/>
          <w:szCs w:val="21"/>
        </w:rPr>
      </w:pPr>
      <w:r w:rsidRPr="00AF6EDE">
        <w:rPr>
          <w:rFonts w:asciiTheme="minorEastAsia" w:hAnsiTheme="minorEastAsia" w:cs="仿宋" w:hint="eastAsia"/>
          <w:bCs/>
          <w:szCs w:val="21"/>
        </w:rPr>
        <w:t>（2）有关数据：以上年度末截止时的数据为准；</w:t>
      </w:r>
    </w:p>
    <w:p w14:paraId="0575B9E8" w14:textId="77777777" w:rsidR="00553D1D" w:rsidRPr="00AF6EDE" w:rsidRDefault="00BB750D">
      <w:pPr>
        <w:spacing w:line="300" w:lineRule="exact"/>
        <w:ind w:firstLineChars="200" w:firstLine="420"/>
        <w:rPr>
          <w:rFonts w:asciiTheme="minorEastAsia" w:hAnsiTheme="minorEastAsia" w:cs="仿宋"/>
          <w:bCs/>
          <w:szCs w:val="21"/>
        </w:rPr>
      </w:pPr>
      <w:r w:rsidRPr="00AF6EDE">
        <w:rPr>
          <w:rFonts w:asciiTheme="minorEastAsia" w:hAnsiTheme="minorEastAsia" w:cs="仿宋" w:hint="eastAsia"/>
          <w:bCs/>
          <w:szCs w:val="21"/>
        </w:rPr>
        <w:t>（3）请附上营业执照和法人身份证复印件；</w:t>
      </w:r>
    </w:p>
    <w:p w14:paraId="1069ACFC" w14:textId="77777777" w:rsidR="00553D1D" w:rsidRPr="007225F7" w:rsidRDefault="00BB750D" w:rsidP="0085265D">
      <w:pPr>
        <w:spacing w:line="300" w:lineRule="exact"/>
        <w:ind w:firstLineChars="200" w:firstLine="420"/>
        <w:rPr>
          <w:rFonts w:ascii="仿宋" w:eastAsia="仿宋" w:hAnsi="仿宋" w:cs="仿宋"/>
          <w:b/>
          <w:szCs w:val="21"/>
        </w:rPr>
      </w:pPr>
      <w:r w:rsidRPr="00AF6EDE">
        <w:rPr>
          <w:rFonts w:asciiTheme="minorEastAsia" w:hAnsiTheme="minorEastAsia" w:cs="仿宋" w:hint="eastAsia"/>
          <w:bCs/>
          <w:szCs w:val="21"/>
        </w:rPr>
        <w:t>（4）要求字迹工整、清晰。</w:t>
      </w:r>
    </w:p>
    <w:p w14:paraId="411DFFC3" w14:textId="4572B546" w:rsidR="0085265D" w:rsidRPr="0085265D" w:rsidRDefault="00BB750D" w:rsidP="0085265D">
      <w:pPr>
        <w:spacing w:line="300" w:lineRule="exact"/>
        <w:ind w:firstLineChars="200" w:firstLine="420"/>
        <w:rPr>
          <w:rFonts w:asciiTheme="minorEastAsia" w:hAnsiTheme="minorEastAsia" w:cs="仿宋"/>
          <w:bCs/>
          <w:szCs w:val="21"/>
        </w:rPr>
      </w:pPr>
      <w:r w:rsidRPr="009F3F18">
        <w:rPr>
          <w:rFonts w:asciiTheme="minorEastAsia" w:hAnsiTheme="minorEastAsia" w:cs="仿宋" w:hint="eastAsia"/>
          <w:bCs/>
          <w:szCs w:val="21"/>
        </w:rPr>
        <w:t>国际竹</w:t>
      </w:r>
      <w:proofErr w:type="gramStart"/>
      <w:r w:rsidRPr="009F3F18">
        <w:rPr>
          <w:rFonts w:asciiTheme="minorEastAsia" w:hAnsiTheme="minorEastAsia" w:cs="仿宋" w:hint="eastAsia"/>
          <w:bCs/>
          <w:szCs w:val="21"/>
        </w:rPr>
        <w:t>藤中心</w:t>
      </w:r>
      <w:proofErr w:type="gramEnd"/>
      <w:r w:rsidR="004B5B22">
        <w:rPr>
          <w:rFonts w:asciiTheme="minorEastAsia" w:hAnsiTheme="minorEastAsia" w:cs="仿宋" w:hint="eastAsia"/>
          <w:bCs/>
          <w:szCs w:val="21"/>
        </w:rPr>
        <w:t xml:space="preserve"> </w:t>
      </w:r>
      <w:r w:rsidRPr="009F3F18">
        <w:rPr>
          <w:rFonts w:asciiTheme="minorEastAsia" w:hAnsiTheme="minorEastAsia" w:cs="仿宋" w:hint="eastAsia"/>
          <w:bCs/>
          <w:szCs w:val="21"/>
        </w:rPr>
        <w:t>联系人：</w:t>
      </w:r>
      <w:proofErr w:type="gramStart"/>
      <w:r w:rsidR="0085265D" w:rsidRPr="0085265D">
        <w:rPr>
          <w:rFonts w:asciiTheme="minorEastAsia" w:hAnsiTheme="minorEastAsia" w:cs="仿宋" w:hint="eastAsia"/>
          <w:bCs/>
          <w:szCs w:val="21"/>
        </w:rPr>
        <w:t>糜</w:t>
      </w:r>
      <w:proofErr w:type="gramEnd"/>
      <w:r w:rsidR="0085265D" w:rsidRPr="0085265D">
        <w:rPr>
          <w:rFonts w:asciiTheme="minorEastAsia" w:hAnsiTheme="minorEastAsia" w:cs="仿宋" w:hint="eastAsia"/>
          <w:bCs/>
          <w:szCs w:val="21"/>
        </w:rPr>
        <w:t>雨恬010-84789918，130</w:t>
      </w:r>
      <w:r w:rsidR="00485335">
        <w:rPr>
          <w:rFonts w:asciiTheme="minorEastAsia" w:hAnsiTheme="minorEastAsia" w:cs="仿宋"/>
          <w:bCs/>
          <w:szCs w:val="21"/>
        </w:rPr>
        <w:t>41128365</w:t>
      </w:r>
    </w:p>
    <w:p w14:paraId="36E9A8DE" w14:textId="77777777" w:rsidR="00553D1D" w:rsidRPr="009F3F18" w:rsidRDefault="0085265D" w:rsidP="004B5B22">
      <w:pPr>
        <w:spacing w:line="300" w:lineRule="exact"/>
        <w:ind w:firstLineChars="1250" w:firstLine="2625"/>
        <w:rPr>
          <w:rFonts w:asciiTheme="minorEastAsia" w:hAnsiTheme="minorEastAsia" w:cs="仿宋"/>
          <w:sz w:val="24"/>
          <w:szCs w:val="24"/>
        </w:rPr>
      </w:pPr>
      <w:r w:rsidRPr="0085265D">
        <w:rPr>
          <w:rFonts w:asciiTheme="minorEastAsia" w:hAnsiTheme="minorEastAsia" w:cs="仿宋" w:hint="eastAsia"/>
          <w:bCs/>
          <w:szCs w:val="21"/>
        </w:rPr>
        <w:t>夏</w:t>
      </w:r>
      <w:r>
        <w:rPr>
          <w:rFonts w:asciiTheme="minorEastAsia" w:hAnsiTheme="minorEastAsia" w:cs="仿宋" w:hint="eastAsia"/>
          <w:bCs/>
          <w:szCs w:val="21"/>
        </w:rPr>
        <w:t xml:space="preserve"> </w:t>
      </w:r>
      <w:r>
        <w:rPr>
          <w:rFonts w:asciiTheme="minorEastAsia" w:hAnsiTheme="minorEastAsia" w:cs="仿宋"/>
          <w:bCs/>
          <w:szCs w:val="21"/>
        </w:rPr>
        <w:t xml:space="preserve"> </w:t>
      </w:r>
      <w:r w:rsidRPr="0085265D">
        <w:rPr>
          <w:rFonts w:asciiTheme="minorEastAsia" w:hAnsiTheme="minorEastAsia" w:cs="仿宋" w:hint="eastAsia"/>
          <w:bCs/>
          <w:szCs w:val="21"/>
        </w:rPr>
        <w:t>语18210283552</w:t>
      </w:r>
      <w:r>
        <w:rPr>
          <w:rFonts w:asciiTheme="minorEastAsia" w:hAnsiTheme="minorEastAsia" w:cs="仿宋"/>
          <w:bCs/>
          <w:szCs w:val="21"/>
        </w:rPr>
        <w:t xml:space="preserve"> </w:t>
      </w:r>
      <w:r>
        <w:rPr>
          <w:rFonts w:asciiTheme="minorEastAsia" w:hAnsiTheme="minorEastAsia" w:cs="仿宋" w:hint="eastAsia"/>
          <w:bCs/>
          <w:szCs w:val="21"/>
        </w:rPr>
        <w:t>邮箱：</w:t>
      </w:r>
      <w:r w:rsidRPr="0085265D">
        <w:rPr>
          <w:rFonts w:asciiTheme="minorEastAsia" w:hAnsiTheme="minorEastAsia" w:cs="仿宋"/>
          <w:bCs/>
          <w:szCs w:val="21"/>
        </w:rPr>
        <w:t>zgztppjq@icbr.ac.cn</w:t>
      </w:r>
    </w:p>
    <w:p w14:paraId="3D001BFF" w14:textId="77777777" w:rsidR="00553D1D" w:rsidRPr="009F3F18" w:rsidRDefault="00BB750D">
      <w:pPr>
        <w:spacing w:line="300" w:lineRule="exact"/>
        <w:ind w:firstLineChars="200" w:firstLine="420"/>
        <w:rPr>
          <w:rFonts w:asciiTheme="minorEastAsia" w:hAnsiTheme="minorEastAsia" w:cs="仿宋"/>
          <w:b/>
          <w:szCs w:val="21"/>
        </w:rPr>
      </w:pPr>
      <w:proofErr w:type="gramStart"/>
      <w:r w:rsidRPr="009F3F18">
        <w:rPr>
          <w:rFonts w:asciiTheme="minorEastAsia" w:hAnsiTheme="minorEastAsia" w:cs="仿宋" w:hint="eastAsia"/>
          <w:bCs/>
          <w:szCs w:val="21"/>
        </w:rPr>
        <w:t>伟佳和合</w:t>
      </w:r>
      <w:proofErr w:type="gramEnd"/>
      <w:r w:rsidRPr="009F3F18">
        <w:rPr>
          <w:rFonts w:asciiTheme="minorEastAsia" w:hAnsiTheme="minorEastAsia" w:cs="仿宋" w:hint="eastAsia"/>
          <w:bCs/>
          <w:szCs w:val="21"/>
        </w:rPr>
        <w:t>公司</w:t>
      </w:r>
      <w:r w:rsidR="004B5B22">
        <w:rPr>
          <w:rFonts w:asciiTheme="minorEastAsia" w:hAnsiTheme="minorEastAsia" w:cs="仿宋" w:hint="eastAsia"/>
          <w:bCs/>
          <w:szCs w:val="21"/>
        </w:rPr>
        <w:t xml:space="preserve"> </w:t>
      </w:r>
      <w:r w:rsidRPr="009F3F18">
        <w:rPr>
          <w:rFonts w:asciiTheme="minorEastAsia" w:hAnsiTheme="minorEastAsia" w:cs="仿宋" w:hint="eastAsia"/>
          <w:bCs/>
          <w:szCs w:val="21"/>
        </w:rPr>
        <w:t>联系人：陈</w:t>
      </w:r>
      <w:r w:rsidR="0085265D">
        <w:rPr>
          <w:rFonts w:asciiTheme="minorEastAsia" w:hAnsiTheme="minorEastAsia" w:cs="仿宋" w:hint="eastAsia"/>
          <w:bCs/>
          <w:szCs w:val="21"/>
        </w:rPr>
        <w:t xml:space="preserve"> </w:t>
      </w:r>
      <w:r w:rsidR="0085265D">
        <w:rPr>
          <w:rFonts w:asciiTheme="minorEastAsia" w:hAnsiTheme="minorEastAsia" w:cs="仿宋"/>
          <w:bCs/>
          <w:szCs w:val="21"/>
        </w:rPr>
        <w:t xml:space="preserve"> </w:t>
      </w:r>
      <w:proofErr w:type="gramStart"/>
      <w:r w:rsidRPr="009F3F18">
        <w:rPr>
          <w:rFonts w:asciiTheme="minorEastAsia" w:hAnsiTheme="minorEastAsia" w:cs="仿宋" w:hint="eastAsia"/>
          <w:bCs/>
          <w:szCs w:val="21"/>
        </w:rPr>
        <w:t>郝</w:t>
      </w:r>
      <w:proofErr w:type="gramEnd"/>
      <w:r w:rsidRPr="009F3F18">
        <w:rPr>
          <w:rFonts w:asciiTheme="minorEastAsia" w:hAnsiTheme="minorEastAsia" w:cs="仿宋" w:hint="eastAsia"/>
          <w:bCs/>
          <w:szCs w:val="21"/>
        </w:rPr>
        <w:t xml:space="preserve"> </w:t>
      </w:r>
      <w:r w:rsidR="00B75CA9" w:rsidRPr="00B75CA9">
        <w:rPr>
          <w:rFonts w:asciiTheme="minorEastAsia" w:hAnsiTheme="minorEastAsia" w:cs="仿宋" w:hint="eastAsia"/>
          <w:bCs/>
          <w:szCs w:val="21"/>
        </w:rPr>
        <w:t>010-57049727，</w:t>
      </w:r>
      <w:r w:rsidR="0085265D">
        <w:rPr>
          <w:rFonts w:asciiTheme="minorEastAsia" w:hAnsiTheme="minorEastAsia" w:cs="仿宋" w:hint="eastAsia"/>
          <w:bCs/>
          <w:szCs w:val="21"/>
        </w:rPr>
        <w:t>1</w:t>
      </w:r>
      <w:r w:rsidR="0085265D">
        <w:rPr>
          <w:rFonts w:asciiTheme="minorEastAsia" w:hAnsiTheme="minorEastAsia" w:cs="仿宋"/>
          <w:bCs/>
          <w:szCs w:val="21"/>
        </w:rPr>
        <w:t xml:space="preserve">3718008030  </w:t>
      </w:r>
      <w:r w:rsidR="0085265D">
        <w:rPr>
          <w:rFonts w:asciiTheme="minorEastAsia" w:hAnsiTheme="minorEastAsia" w:cs="仿宋" w:hint="eastAsia"/>
          <w:bCs/>
          <w:szCs w:val="21"/>
        </w:rPr>
        <w:t>邮箱：</w:t>
      </w:r>
      <w:r w:rsidR="00B75CA9" w:rsidRPr="00B75CA9">
        <w:rPr>
          <w:rFonts w:asciiTheme="minorEastAsia" w:hAnsiTheme="minorEastAsia" w:cs="仿宋" w:hint="eastAsia"/>
          <w:bCs/>
          <w:szCs w:val="21"/>
        </w:rPr>
        <w:t>chvch@qq.com</w:t>
      </w:r>
    </w:p>
    <w:p w14:paraId="483EED30" w14:textId="77777777" w:rsidR="00553D1D" w:rsidRPr="007225F7" w:rsidRDefault="00BB750D">
      <w:pPr>
        <w:adjustRightInd w:val="0"/>
        <w:snapToGrid w:val="0"/>
        <w:spacing w:afterLines="50" w:after="120" w:line="360" w:lineRule="auto"/>
        <w:rPr>
          <w:rFonts w:ascii="仿宋" w:eastAsia="仿宋" w:hAnsi="仿宋" w:cs="仿宋"/>
          <w:b/>
          <w:sz w:val="18"/>
          <w:szCs w:val="18"/>
        </w:rPr>
      </w:pPr>
      <w:r w:rsidRPr="007225F7">
        <w:rPr>
          <w:rFonts w:ascii="仿宋" w:eastAsia="仿宋" w:hAnsi="仿宋" w:cs="仿宋" w:hint="eastAsia"/>
          <w:b/>
          <w:sz w:val="18"/>
          <w:szCs w:val="18"/>
        </w:rPr>
        <w:lastRenderedPageBreak/>
        <w:t>附件2:</w:t>
      </w:r>
    </w:p>
    <w:p w14:paraId="311E2554" w14:textId="77777777" w:rsidR="00553D1D" w:rsidRPr="007225F7" w:rsidRDefault="00553D1D">
      <w:pPr>
        <w:jc w:val="center"/>
        <w:rPr>
          <w:rFonts w:ascii="宋体" w:eastAsia="宋体" w:hAnsi="宋体" w:cs="宋体"/>
          <w:b/>
          <w:sz w:val="44"/>
          <w:szCs w:val="44"/>
        </w:rPr>
      </w:pPr>
    </w:p>
    <w:p w14:paraId="6C8AC7A7" w14:textId="77777777" w:rsidR="00553D1D" w:rsidRPr="007225F7" w:rsidRDefault="00553D1D">
      <w:pPr>
        <w:jc w:val="center"/>
        <w:rPr>
          <w:rFonts w:ascii="宋体" w:eastAsia="宋体" w:hAnsi="宋体" w:cs="宋体"/>
          <w:b/>
          <w:sz w:val="44"/>
          <w:szCs w:val="44"/>
        </w:rPr>
      </w:pPr>
    </w:p>
    <w:p w14:paraId="231A3E17" w14:textId="77777777" w:rsidR="00553D1D" w:rsidRPr="007225F7" w:rsidRDefault="008F6933">
      <w:pPr>
        <w:adjustRightInd w:val="0"/>
        <w:snapToGrid w:val="0"/>
        <w:spacing w:line="360" w:lineRule="auto"/>
        <w:ind w:leftChars="50" w:left="105" w:rightChars="50" w:right="105"/>
        <w:jc w:val="center"/>
        <w:rPr>
          <w:rFonts w:ascii="黑体" w:eastAsia="黑体" w:hAnsi="黑体" w:cs="黑体"/>
          <w:b/>
          <w:sz w:val="52"/>
          <w:szCs w:val="52"/>
        </w:rPr>
      </w:pPr>
      <w:r w:rsidRPr="008F6933">
        <w:rPr>
          <w:rFonts w:ascii="微软雅黑" w:eastAsia="微软雅黑" w:hAnsi="微软雅黑" w:cs="华文细黑" w:hint="eastAsia"/>
          <w:b/>
          <w:bCs/>
          <w:sz w:val="44"/>
          <w:szCs w:val="44"/>
        </w:rPr>
        <w:t>2019“中国竹藤品牌”建设与发展计划</w:t>
      </w:r>
      <w:r w:rsidR="00BB750D" w:rsidRPr="008F6933">
        <w:rPr>
          <w:rFonts w:ascii="微软雅黑" w:eastAsia="微软雅黑" w:hAnsi="微软雅黑" w:cs="黑体" w:hint="eastAsia"/>
          <w:b/>
          <w:sz w:val="44"/>
          <w:szCs w:val="44"/>
        </w:rPr>
        <w:t>申报审核表</w:t>
      </w:r>
    </w:p>
    <w:p w14:paraId="40CCCBE7" w14:textId="77777777" w:rsidR="00553D1D" w:rsidRPr="007225F7" w:rsidRDefault="00553D1D">
      <w:pPr>
        <w:jc w:val="left"/>
        <w:rPr>
          <w:rFonts w:ascii="Times New Roman" w:eastAsia="仿宋" w:hAnsi="Times New Roman"/>
          <w:sz w:val="52"/>
        </w:rPr>
      </w:pPr>
    </w:p>
    <w:p w14:paraId="0BB724B4" w14:textId="77777777" w:rsidR="00553D1D" w:rsidRPr="007225F7" w:rsidRDefault="00553D1D">
      <w:pPr>
        <w:jc w:val="left"/>
        <w:rPr>
          <w:rFonts w:ascii="Times New Roman" w:eastAsia="仿宋" w:hAnsi="Times New Roman"/>
          <w:sz w:val="52"/>
        </w:rPr>
      </w:pPr>
    </w:p>
    <w:p w14:paraId="0C07C152" w14:textId="77777777" w:rsidR="00553D1D" w:rsidRPr="007225F7" w:rsidRDefault="00553D1D">
      <w:pPr>
        <w:jc w:val="left"/>
        <w:rPr>
          <w:rFonts w:ascii="Times New Roman" w:eastAsia="仿宋" w:hAnsi="Times New Roman"/>
          <w:sz w:val="52"/>
        </w:rPr>
      </w:pPr>
    </w:p>
    <w:tbl>
      <w:tblPr>
        <w:tblW w:w="7128" w:type="dxa"/>
        <w:jc w:val="center"/>
        <w:tblLayout w:type="fixed"/>
        <w:tblLook w:val="04A0" w:firstRow="1" w:lastRow="0" w:firstColumn="1" w:lastColumn="0" w:noHBand="0" w:noVBand="1"/>
      </w:tblPr>
      <w:tblGrid>
        <w:gridCol w:w="7128"/>
      </w:tblGrid>
      <w:tr w:rsidR="00553D1D" w:rsidRPr="007225F7" w14:paraId="52975C86" w14:textId="77777777">
        <w:trPr>
          <w:jc w:val="center"/>
        </w:trPr>
        <w:tc>
          <w:tcPr>
            <w:tcW w:w="7128" w:type="dxa"/>
            <w:shd w:val="clear" w:color="auto" w:fill="auto"/>
          </w:tcPr>
          <w:p w14:paraId="2090158C" w14:textId="77777777" w:rsidR="00553D1D" w:rsidRPr="007225F7" w:rsidRDefault="00BB750D">
            <w:pPr>
              <w:spacing w:line="480" w:lineRule="auto"/>
              <w:ind w:firstLineChars="200" w:firstLine="562"/>
              <w:jc w:val="left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 w:rsidRPr="007225F7"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 xml:space="preserve">申请单位： </w:t>
            </w:r>
            <w:r w:rsidRPr="007225F7"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553D1D" w:rsidRPr="007225F7" w14:paraId="13C72228" w14:textId="77777777">
        <w:trPr>
          <w:jc w:val="center"/>
        </w:trPr>
        <w:tc>
          <w:tcPr>
            <w:tcW w:w="7128" w:type="dxa"/>
            <w:shd w:val="clear" w:color="auto" w:fill="auto"/>
          </w:tcPr>
          <w:p w14:paraId="13C55128" w14:textId="77777777" w:rsidR="00553D1D" w:rsidRPr="007225F7" w:rsidRDefault="00BB750D">
            <w:pPr>
              <w:spacing w:line="480" w:lineRule="auto"/>
              <w:ind w:firstLineChars="200" w:firstLine="562"/>
              <w:jc w:val="left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 w:rsidRPr="007225F7"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 xml:space="preserve">联 系 人： </w:t>
            </w:r>
            <w:r w:rsidRPr="007225F7"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553D1D" w:rsidRPr="007225F7" w14:paraId="7A758F27" w14:textId="77777777">
        <w:trPr>
          <w:jc w:val="center"/>
        </w:trPr>
        <w:tc>
          <w:tcPr>
            <w:tcW w:w="7128" w:type="dxa"/>
            <w:shd w:val="clear" w:color="auto" w:fill="auto"/>
          </w:tcPr>
          <w:p w14:paraId="59761BF7" w14:textId="77777777" w:rsidR="00553D1D" w:rsidRPr="007225F7" w:rsidRDefault="00BB750D">
            <w:pPr>
              <w:spacing w:line="480" w:lineRule="auto"/>
              <w:ind w:firstLineChars="200" w:firstLine="562"/>
              <w:jc w:val="left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  <w:u w:val="single"/>
              </w:rPr>
            </w:pPr>
            <w:r w:rsidRPr="007225F7"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 xml:space="preserve">联系电话： </w:t>
            </w:r>
            <w:r w:rsidRPr="007225F7"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                     </w:t>
            </w:r>
          </w:p>
          <w:p w14:paraId="231BBEDB" w14:textId="77777777" w:rsidR="00553D1D" w:rsidRPr="007225F7" w:rsidRDefault="00BB750D">
            <w:pPr>
              <w:spacing w:line="480" w:lineRule="auto"/>
              <w:ind w:firstLineChars="200" w:firstLine="562"/>
              <w:jc w:val="left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 w:rsidRPr="007225F7"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传    真：</w:t>
            </w:r>
            <w:r w:rsidRPr="007225F7"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 w:rsidR="00553D1D" w:rsidRPr="007225F7" w14:paraId="48EB15CC" w14:textId="77777777">
        <w:trPr>
          <w:jc w:val="center"/>
        </w:trPr>
        <w:tc>
          <w:tcPr>
            <w:tcW w:w="7128" w:type="dxa"/>
            <w:shd w:val="clear" w:color="auto" w:fill="auto"/>
          </w:tcPr>
          <w:p w14:paraId="0B01C2D5" w14:textId="77777777" w:rsidR="00553D1D" w:rsidRPr="007225F7" w:rsidRDefault="00BB750D">
            <w:pPr>
              <w:spacing w:line="480" w:lineRule="auto"/>
              <w:ind w:firstLineChars="200" w:firstLine="650"/>
              <w:jc w:val="left"/>
              <w:outlineLvl w:val="0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  <w:u w:val="single"/>
              </w:rPr>
            </w:pPr>
            <w:r w:rsidRPr="007225F7">
              <w:rPr>
                <w:rFonts w:ascii="黑体" w:eastAsia="黑体" w:hAnsi="黑体" w:cs="黑体" w:hint="eastAsia"/>
                <w:b/>
                <w:bCs/>
                <w:w w:val="115"/>
                <w:kern w:val="0"/>
                <w:sz w:val="28"/>
                <w:szCs w:val="28"/>
              </w:rPr>
              <w:t>E-mail：</w:t>
            </w:r>
            <w:r w:rsidRPr="007225F7"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                       </w:t>
            </w:r>
          </w:p>
          <w:p w14:paraId="5D9C1C00" w14:textId="77777777" w:rsidR="00553D1D" w:rsidRPr="007225F7" w:rsidRDefault="00BB750D">
            <w:pPr>
              <w:spacing w:line="480" w:lineRule="auto"/>
              <w:ind w:firstLineChars="200" w:firstLine="562"/>
              <w:jc w:val="left"/>
              <w:outlineLvl w:val="0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 w:rsidRPr="007225F7"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QQ：</w:t>
            </w:r>
            <w:r w:rsidRPr="007225F7"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</w:tbl>
    <w:p w14:paraId="7DB01F3A" w14:textId="77777777" w:rsidR="00553D1D" w:rsidRPr="007225F7" w:rsidRDefault="00553D1D">
      <w:pPr>
        <w:jc w:val="left"/>
        <w:rPr>
          <w:rFonts w:ascii="Times New Roman" w:eastAsia="仿宋" w:hAnsi="Times New Roman"/>
          <w:sz w:val="52"/>
        </w:rPr>
      </w:pPr>
    </w:p>
    <w:p w14:paraId="68AAF864" w14:textId="77777777" w:rsidR="00553D1D" w:rsidRPr="007225F7" w:rsidRDefault="00553D1D">
      <w:pPr>
        <w:jc w:val="left"/>
        <w:rPr>
          <w:rFonts w:ascii="Times New Roman" w:eastAsia="仿宋" w:hAnsi="Times New Roman"/>
          <w:sz w:val="52"/>
        </w:rPr>
      </w:pPr>
    </w:p>
    <w:p w14:paraId="02080C24" w14:textId="77777777" w:rsidR="00553D1D" w:rsidRPr="007225F7" w:rsidRDefault="00553D1D">
      <w:pPr>
        <w:jc w:val="left"/>
        <w:rPr>
          <w:rFonts w:ascii="Times New Roman" w:eastAsia="仿宋" w:hAnsi="Times New Roman"/>
          <w:sz w:val="52"/>
        </w:rPr>
      </w:pPr>
    </w:p>
    <w:p w14:paraId="09C68591" w14:textId="77777777" w:rsidR="00553D1D" w:rsidRPr="007225F7" w:rsidRDefault="00553D1D">
      <w:pPr>
        <w:spacing w:line="400" w:lineRule="exact"/>
        <w:rPr>
          <w:rFonts w:ascii="Times New Roman" w:eastAsia="仿宋" w:hAnsi="Times New Roman"/>
          <w:color w:val="000000"/>
          <w:sz w:val="44"/>
          <w:szCs w:val="44"/>
        </w:rPr>
      </w:pPr>
    </w:p>
    <w:p w14:paraId="1FFEBFE8" w14:textId="77777777" w:rsidR="00553D1D" w:rsidRPr="007225F7" w:rsidRDefault="00BB750D">
      <w:pPr>
        <w:spacing w:line="400" w:lineRule="exact"/>
        <w:jc w:val="center"/>
        <w:rPr>
          <w:rFonts w:ascii="黑体" w:eastAsia="黑体" w:hAnsi="黑体" w:cs="黑体"/>
          <w:b/>
          <w:bCs/>
          <w:kern w:val="0"/>
          <w:sz w:val="28"/>
          <w:szCs w:val="28"/>
        </w:rPr>
      </w:pPr>
      <w:r w:rsidRPr="007225F7"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 xml:space="preserve">填报日期： </w:t>
      </w:r>
      <w:r w:rsidRPr="007225F7">
        <w:rPr>
          <w:rFonts w:ascii="黑体" w:eastAsia="黑体" w:hAnsi="黑体" w:cs="黑体" w:hint="eastAsia"/>
          <w:b/>
          <w:bCs/>
          <w:kern w:val="0"/>
          <w:sz w:val="28"/>
          <w:szCs w:val="28"/>
          <w:u w:val="single"/>
        </w:rPr>
        <w:t xml:space="preserve">    </w:t>
      </w:r>
      <w:r w:rsidRPr="007225F7"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年</w:t>
      </w:r>
      <w:r w:rsidRPr="007225F7">
        <w:rPr>
          <w:rFonts w:ascii="黑体" w:eastAsia="黑体" w:hAnsi="黑体" w:cs="黑体" w:hint="eastAsia"/>
          <w:b/>
          <w:bCs/>
          <w:kern w:val="0"/>
          <w:sz w:val="28"/>
          <w:szCs w:val="28"/>
          <w:u w:val="single"/>
        </w:rPr>
        <w:t xml:space="preserve">    </w:t>
      </w:r>
      <w:r w:rsidRPr="007225F7"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月</w:t>
      </w:r>
      <w:r w:rsidRPr="007225F7">
        <w:rPr>
          <w:rFonts w:ascii="黑体" w:eastAsia="黑体" w:hAnsi="黑体" w:cs="黑体" w:hint="eastAsia"/>
          <w:b/>
          <w:bCs/>
          <w:kern w:val="0"/>
          <w:sz w:val="28"/>
          <w:szCs w:val="28"/>
          <w:u w:val="single"/>
        </w:rPr>
        <w:t xml:space="preserve">    </w:t>
      </w:r>
      <w:r w:rsidRPr="007225F7"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日</w:t>
      </w:r>
    </w:p>
    <w:p w14:paraId="0B14E28B" w14:textId="77777777" w:rsidR="00553D1D" w:rsidRPr="007225F7" w:rsidRDefault="00553D1D">
      <w:pPr>
        <w:rPr>
          <w:rFonts w:ascii="Times New Roman" w:eastAsia="黑体" w:hAnsi="Times New Roman"/>
          <w:bCs/>
          <w:sz w:val="44"/>
          <w:szCs w:val="44"/>
        </w:rPr>
      </w:pPr>
    </w:p>
    <w:p w14:paraId="3B43ACBA" w14:textId="77777777" w:rsidR="00553D1D" w:rsidRPr="007225F7" w:rsidRDefault="00553D1D">
      <w:pPr>
        <w:rPr>
          <w:rFonts w:ascii="Times New Roman" w:eastAsia="黑体" w:hAnsi="Times New Roman"/>
          <w:bCs/>
          <w:sz w:val="44"/>
          <w:szCs w:val="44"/>
        </w:rPr>
      </w:pPr>
    </w:p>
    <w:p w14:paraId="2E461C92" w14:textId="77777777" w:rsidR="00553D1D" w:rsidRPr="00AF6EDE" w:rsidRDefault="00BB750D">
      <w:pPr>
        <w:spacing w:beforeLines="100" w:before="240" w:afterLines="100" w:after="240"/>
        <w:jc w:val="center"/>
        <w:rPr>
          <w:rFonts w:ascii="微软雅黑" w:eastAsia="微软雅黑" w:hAnsi="微软雅黑"/>
          <w:b/>
          <w:sz w:val="44"/>
          <w:szCs w:val="44"/>
        </w:rPr>
      </w:pPr>
      <w:r w:rsidRPr="00AF6EDE">
        <w:rPr>
          <w:rFonts w:ascii="微软雅黑" w:eastAsia="微软雅黑" w:hAnsi="微软雅黑" w:hint="eastAsia"/>
          <w:b/>
          <w:sz w:val="44"/>
          <w:szCs w:val="44"/>
        </w:rPr>
        <w:lastRenderedPageBreak/>
        <w:t>申报承诺书</w:t>
      </w:r>
    </w:p>
    <w:p w14:paraId="52C2E9A6" w14:textId="77777777" w:rsidR="00553D1D" w:rsidRPr="007225F7" w:rsidRDefault="00553D1D">
      <w:pPr>
        <w:spacing w:line="360" w:lineRule="auto"/>
        <w:jc w:val="center"/>
        <w:rPr>
          <w:rFonts w:ascii="Times New Roman" w:eastAsia="仿宋" w:hAnsi="Times New Roman"/>
          <w:sz w:val="32"/>
          <w:szCs w:val="32"/>
        </w:rPr>
      </w:pPr>
    </w:p>
    <w:p w14:paraId="1A8A72A1" w14:textId="77777777" w:rsidR="00553D1D" w:rsidRPr="00AF6EDE" w:rsidRDefault="00BB750D">
      <w:pPr>
        <w:spacing w:line="360" w:lineRule="auto"/>
        <w:ind w:leftChars="-50" w:left="-105" w:firstLineChars="200" w:firstLine="640"/>
        <w:jc w:val="left"/>
        <w:rPr>
          <w:rFonts w:asciiTheme="minorEastAsia" w:hAnsiTheme="minorEastAsia" w:cs="仿宋"/>
          <w:sz w:val="32"/>
          <w:szCs w:val="32"/>
        </w:rPr>
      </w:pPr>
      <w:r w:rsidRPr="00AF6EDE">
        <w:rPr>
          <w:rFonts w:asciiTheme="minorEastAsia" w:hAnsiTheme="minorEastAsia" w:cs="仿宋" w:hint="eastAsia"/>
          <w:sz w:val="32"/>
          <w:szCs w:val="32"/>
        </w:rPr>
        <w:t>本单位自愿申请参加</w:t>
      </w:r>
      <w:r w:rsidRPr="00AF6EDE">
        <w:rPr>
          <w:rFonts w:asciiTheme="minorEastAsia" w:hAnsiTheme="minorEastAsia" w:cs="宋体" w:hint="eastAsia"/>
          <w:kern w:val="0"/>
          <w:sz w:val="30"/>
          <w:szCs w:val="30"/>
        </w:rPr>
        <w:t>“</w:t>
      </w:r>
      <w:r w:rsidR="008F6933" w:rsidRPr="00AF6EDE">
        <w:rPr>
          <w:rFonts w:asciiTheme="minorEastAsia" w:hAnsiTheme="minorEastAsia" w:cs="华文细黑" w:hint="eastAsia"/>
          <w:bCs/>
          <w:sz w:val="32"/>
          <w:szCs w:val="32"/>
        </w:rPr>
        <w:t>2019</w:t>
      </w:r>
      <w:r w:rsidR="009A7A39">
        <w:rPr>
          <w:rFonts w:asciiTheme="minorEastAsia" w:hAnsiTheme="minorEastAsia" w:cs="华文细黑" w:hint="eastAsia"/>
          <w:bCs/>
          <w:sz w:val="32"/>
          <w:szCs w:val="32"/>
        </w:rPr>
        <w:t>‘</w:t>
      </w:r>
      <w:r w:rsidR="008F6933" w:rsidRPr="00AF6EDE">
        <w:rPr>
          <w:rFonts w:asciiTheme="minorEastAsia" w:hAnsiTheme="minorEastAsia" w:cs="华文细黑" w:hint="eastAsia"/>
          <w:bCs/>
          <w:sz w:val="32"/>
          <w:szCs w:val="32"/>
        </w:rPr>
        <w:t>中国竹藤品牌</w:t>
      </w:r>
      <w:r w:rsidR="009A7A39">
        <w:rPr>
          <w:rFonts w:asciiTheme="minorEastAsia" w:hAnsiTheme="minorEastAsia" w:cs="华文细黑" w:hint="eastAsia"/>
          <w:bCs/>
          <w:sz w:val="32"/>
          <w:szCs w:val="32"/>
        </w:rPr>
        <w:t>’</w:t>
      </w:r>
      <w:r w:rsidR="008F6933" w:rsidRPr="00AF6EDE">
        <w:rPr>
          <w:rFonts w:asciiTheme="minorEastAsia" w:hAnsiTheme="minorEastAsia" w:cs="华文细黑" w:hint="eastAsia"/>
          <w:bCs/>
          <w:sz w:val="32"/>
          <w:szCs w:val="32"/>
        </w:rPr>
        <w:t>建设与发展计划</w:t>
      </w:r>
      <w:r w:rsidRPr="00AF6EDE">
        <w:rPr>
          <w:rFonts w:asciiTheme="minorEastAsia" w:hAnsiTheme="minorEastAsia" w:cs="宋体" w:hint="eastAsia"/>
          <w:kern w:val="0"/>
          <w:sz w:val="30"/>
          <w:szCs w:val="30"/>
        </w:rPr>
        <w:t>”</w:t>
      </w:r>
      <w:r w:rsidRPr="00AF6EDE">
        <w:rPr>
          <w:rFonts w:asciiTheme="minorEastAsia" w:hAnsiTheme="minorEastAsia" w:cs="仿宋" w:hint="eastAsia"/>
          <w:sz w:val="32"/>
          <w:szCs w:val="32"/>
        </w:rPr>
        <w:t>申报。</w:t>
      </w:r>
    </w:p>
    <w:p w14:paraId="4C5C3E7D" w14:textId="77777777" w:rsidR="00553D1D" w:rsidRPr="00AF6EDE" w:rsidRDefault="00BB750D">
      <w:pPr>
        <w:spacing w:line="360" w:lineRule="auto"/>
        <w:ind w:leftChars="-50" w:left="-105"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AF6EDE">
        <w:rPr>
          <w:rFonts w:asciiTheme="minorEastAsia" w:hAnsiTheme="minorEastAsia" w:cs="仿宋" w:hint="eastAsia"/>
          <w:sz w:val="32"/>
          <w:szCs w:val="32"/>
        </w:rPr>
        <w:t>本单位承诺：在申报</w:t>
      </w:r>
      <w:r w:rsidRPr="00AF6EDE">
        <w:rPr>
          <w:rFonts w:asciiTheme="minorEastAsia" w:hAnsiTheme="minorEastAsia" w:cs="宋体" w:hint="eastAsia"/>
          <w:kern w:val="0"/>
          <w:sz w:val="30"/>
          <w:szCs w:val="30"/>
        </w:rPr>
        <w:t>“</w:t>
      </w:r>
      <w:r w:rsidR="008F6933" w:rsidRPr="00AF6EDE">
        <w:rPr>
          <w:rFonts w:asciiTheme="minorEastAsia" w:hAnsiTheme="minorEastAsia" w:cs="华文细黑" w:hint="eastAsia"/>
          <w:bCs/>
          <w:sz w:val="32"/>
          <w:szCs w:val="32"/>
        </w:rPr>
        <w:t>2019</w:t>
      </w:r>
      <w:r w:rsidR="009A7A39">
        <w:rPr>
          <w:rFonts w:asciiTheme="minorEastAsia" w:hAnsiTheme="minorEastAsia" w:cs="华文细黑" w:hint="eastAsia"/>
          <w:bCs/>
          <w:sz w:val="32"/>
          <w:szCs w:val="32"/>
        </w:rPr>
        <w:t>‘</w:t>
      </w:r>
      <w:r w:rsidR="008F6933" w:rsidRPr="00AF6EDE">
        <w:rPr>
          <w:rFonts w:asciiTheme="minorEastAsia" w:hAnsiTheme="minorEastAsia" w:cs="华文细黑" w:hint="eastAsia"/>
          <w:bCs/>
          <w:sz w:val="32"/>
          <w:szCs w:val="32"/>
        </w:rPr>
        <w:t>中国竹藤品牌</w:t>
      </w:r>
      <w:r w:rsidR="009A7A39">
        <w:rPr>
          <w:rFonts w:asciiTheme="minorEastAsia" w:hAnsiTheme="minorEastAsia" w:cs="华文细黑" w:hint="eastAsia"/>
          <w:bCs/>
          <w:sz w:val="32"/>
          <w:szCs w:val="32"/>
        </w:rPr>
        <w:t>’</w:t>
      </w:r>
      <w:r w:rsidR="008F6933" w:rsidRPr="00AF6EDE">
        <w:rPr>
          <w:rFonts w:asciiTheme="minorEastAsia" w:hAnsiTheme="minorEastAsia" w:cs="华文细黑" w:hint="eastAsia"/>
          <w:bCs/>
          <w:sz w:val="32"/>
          <w:szCs w:val="32"/>
        </w:rPr>
        <w:t>建设与发展计划</w:t>
      </w:r>
      <w:r w:rsidRPr="00AF6EDE">
        <w:rPr>
          <w:rFonts w:asciiTheme="minorEastAsia" w:hAnsiTheme="minorEastAsia" w:cs="宋体" w:hint="eastAsia"/>
          <w:kern w:val="0"/>
          <w:sz w:val="30"/>
          <w:szCs w:val="30"/>
        </w:rPr>
        <w:t>”</w:t>
      </w:r>
      <w:r w:rsidRPr="00AF6EDE">
        <w:rPr>
          <w:rFonts w:asciiTheme="minorEastAsia" w:hAnsiTheme="minorEastAsia" w:cs="仿宋" w:hint="eastAsia"/>
          <w:sz w:val="32"/>
          <w:szCs w:val="32"/>
        </w:rPr>
        <w:t>中所提交的证明材料、数据和资料全部真实、合法、有效，复印件与原件内容相一致，并对因材料虚假</w:t>
      </w:r>
      <w:r w:rsidRPr="00AF6EDE">
        <w:rPr>
          <w:rFonts w:asciiTheme="minorEastAsia" w:hAnsiTheme="minorEastAsia" w:hint="eastAsia"/>
          <w:sz w:val="32"/>
          <w:szCs w:val="32"/>
        </w:rPr>
        <w:t>所引发的一切后果负法律责任。</w:t>
      </w:r>
    </w:p>
    <w:p w14:paraId="09D61D80" w14:textId="77777777" w:rsidR="00553D1D" w:rsidRPr="00AF6EDE" w:rsidRDefault="00553D1D">
      <w:pPr>
        <w:spacing w:line="360" w:lineRule="auto"/>
        <w:ind w:leftChars="-50" w:left="-105" w:firstLineChars="200" w:firstLine="640"/>
        <w:jc w:val="left"/>
        <w:rPr>
          <w:rFonts w:asciiTheme="minorEastAsia" w:hAnsiTheme="minorEastAsia"/>
          <w:sz w:val="32"/>
          <w:szCs w:val="32"/>
        </w:rPr>
      </w:pPr>
    </w:p>
    <w:p w14:paraId="7636740A" w14:textId="77777777" w:rsidR="00553D1D" w:rsidRPr="00AF6EDE" w:rsidRDefault="00BB750D">
      <w:pPr>
        <w:spacing w:line="360" w:lineRule="auto"/>
        <w:ind w:leftChars="-50" w:left="-105"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AF6EDE">
        <w:rPr>
          <w:rFonts w:asciiTheme="minorEastAsia" w:hAnsiTheme="minorEastAsia" w:hint="eastAsia"/>
          <w:sz w:val="32"/>
          <w:szCs w:val="32"/>
        </w:rPr>
        <w:t xml:space="preserve">本企业符合下列条件： </w:t>
      </w:r>
    </w:p>
    <w:p w14:paraId="220E9AD9" w14:textId="77777777" w:rsidR="00553D1D" w:rsidRPr="00AF6EDE" w:rsidRDefault="00BB750D">
      <w:pPr>
        <w:spacing w:line="360" w:lineRule="auto"/>
        <w:ind w:leftChars="-50" w:left="-105"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AF6EDE">
        <w:rPr>
          <w:rFonts w:asciiTheme="minorEastAsia" w:hAnsiTheme="minorEastAsia" w:hint="eastAsia"/>
          <w:sz w:val="32"/>
          <w:szCs w:val="32"/>
        </w:rPr>
        <w:t>1、企业处于持续经营状态；</w:t>
      </w:r>
    </w:p>
    <w:p w14:paraId="25572A03" w14:textId="77777777" w:rsidR="00553D1D" w:rsidRPr="00AF6EDE" w:rsidRDefault="00BB750D">
      <w:pPr>
        <w:spacing w:line="360" w:lineRule="auto"/>
        <w:ind w:leftChars="-50" w:left="-105"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AF6EDE">
        <w:rPr>
          <w:rFonts w:asciiTheme="minorEastAsia" w:hAnsiTheme="minorEastAsia" w:hint="eastAsia"/>
          <w:sz w:val="32"/>
          <w:szCs w:val="32"/>
        </w:rPr>
        <w:t>2、数据类资料为最新数据；</w:t>
      </w:r>
    </w:p>
    <w:p w14:paraId="1BF36AE4" w14:textId="77777777" w:rsidR="00553D1D" w:rsidRPr="00AF6EDE" w:rsidRDefault="00BB750D">
      <w:pPr>
        <w:spacing w:line="360" w:lineRule="auto"/>
        <w:ind w:leftChars="-50" w:left="-105"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AF6EDE">
        <w:rPr>
          <w:rFonts w:asciiTheme="minorEastAsia" w:hAnsiTheme="minorEastAsia" w:hint="eastAsia"/>
          <w:sz w:val="32"/>
          <w:szCs w:val="32"/>
        </w:rPr>
        <w:t>3、使用图片、照片等资料为本企业所有，不存在侵权等违法行为。</w:t>
      </w:r>
    </w:p>
    <w:p w14:paraId="64587056" w14:textId="77777777" w:rsidR="00553D1D" w:rsidRPr="00AF6EDE" w:rsidRDefault="00553D1D">
      <w:pPr>
        <w:spacing w:line="360" w:lineRule="auto"/>
        <w:ind w:left="720"/>
        <w:jc w:val="left"/>
        <w:rPr>
          <w:rFonts w:asciiTheme="minorEastAsia" w:hAnsiTheme="minorEastAsia"/>
          <w:sz w:val="32"/>
          <w:szCs w:val="32"/>
        </w:rPr>
      </w:pPr>
    </w:p>
    <w:p w14:paraId="2FDA8655" w14:textId="77777777" w:rsidR="00553D1D" w:rsidRPr="00AF6EDE" w:rsidRDefault="00553D1D">
      <w:pPr>
        <w:spacing w:line="360" w:lineRule="auto"/>
        <w:rPr>
          <w:rFonts w:asciiTheme="minorEastAsia" w:hAnsiTheme="minorEastAsia"/>
          <w:sz w:val="32"/>
          <w:szCs w:val="32"/>
        </w:rPr>
      </w:pPr>
    </w:p>
    <w:p w14:paraId="6D6044B7" w14:textId="77777777" w:rsidR="00553D1D" w:rsidRPr="00AF6EDE" w:rsidRDefault="00BB750D">
      <w:pPr>
        <w:wordWrap w:val="0"/>
        <w:spacing w:line="360" w:lineRule="auto"/>
        <w:jc w:val="right"/>
        <w:rPr>
          <w:rFonts w:asciiTheme="minorEastAsia" w:hAnsiTheme="minorEastAsia"/>
          <w:sz w:val="32"/>
          <w:szCs w:val="32"/>
        </w:rPr>
      </w:pPr>
      <w:r w:rsidRPr="00AF6EDE">
        <w:rPr>
          <w:rFonts w:asciiTheme="minorEastAsia" w:hAnsiTheme="minorEastAsia" w:hint="eastAsia"/>
          <w:sz w:val="32"/>
          <w:szCs w:val="32"/>
        </w:rPr>
        <w:t xml:space="preserve">法定代表人签字：              </w:t>
      </w:r>
    </w:p>
    <w:p w14:paraId="21391885" w14:textId="77777777" w:rsidR="00553D1D" w:rsidRPr="00AF6EDE" w:rsidRDefault="00BB750D">
      <w:pPr>
        <w:wordWrap w:val="0"/>
        <w:spacing w:line="360" w:lineRule="auto"/>
        <w:jc w:val="right"/>
        <w:rPr>
          <w:rFonts w:asciiTheme="minorEastAsia" w:hAnsiTheme="minorEastAsia"/>
          <w:sz w:val="32"/>
          <w:szCs w:val="32"/>
        </w:rPr>
      </w:pPr>
      <w:r w:rsidRPr="00AF6EDE">
        <w:rPr>
          <w:rFonts w:asciiTheme="minorEastAsia" w:hAnsiTheme="minorEastAsia" w:hint="eastAsia"/>
          <w:sz w:val="32"/>
          <w:szCs w:val="32"/>
        </w:rPr>
        <w:t xml:space="preserve">（单位盖章）         </w:t>
      </w:r>
    </w:p>
    <w:p w14:paraId="371F44B3" w14:textId="77777777" w:rsidR="00553D1D" w:rsidRPr="007225F7" w:rsidRDefault="00BB750D">
      <w:pPr>
        <w:wordWrap w:val="0"/>
        <w:spacing w:line="360" w:lineRule="auto"/>
        <w:jc w:val="right"/>
        <w:rPr>
          <w:rFonts w:ascii="Times New Roman" w:eastAsia="仿宋" w:hAnsi="Times New Roman"/>
          <w:color w:val="000000"/>
          <w:sz w:val="32"/>
          <w:szCs w:val="32"/>
        </w:rPr>
        <w:sectPr w:rsidR="00553D1D" w:rsidRPr="007225F7">
          <w:footerReference w:type="default" r:id="rId7"/>
          <w:pgSz w:w="11906" w:h="16838"/>
          <w:pgMar w:top="1440" w:right="1474" w:bottom="1440" w:left="1474" w:header="851" w:footer="992" w:gutter="0"/>
          <w:pgNumType w:fmt="numberInDash" w:start="10"/>
          <w:cols w:space="720"/>
          <w:docGrid w:linePitch="312"/>
        </w:sectPr>
      </w:pPr>
      <w:r w:rsidRPr="00AF6EDE">
        <w:rPr>
          <w:rFonts w:asciiTheme="minorEastAsia" w:hAnsiTheme="minorEastAsia" w:hint="eastAsia"/>
          <w:sz w:val="32"/>
          <w:szCs w:val="32"/>
        </w:rPr>
        <w:t xml:space="preserve">年  月  日    </w:t>
      </w:r>
      <w:r w:rsidRPr="007225F7">
        <w:rPr>
          <w:rFonts w:ascii="Times New Roman" w:eastAsia="仿宋" w:hAnsi="Times New Roman" w:hint="eastAsia"/>
          <w:sz w:val="32"/>
          <w:szCs w:val="32"/>
        </w:rPr>
        <w:t xml:space="preserve">     </w:t>
      </w:r>
    </w:p>
    <w:p w14:paraId="459B53D4" w14:textId="77777777" w:rsidR="00553D1D" w:rsidRPr="00AF6EDE" w:rsidRDefault="00BB750D">
      <w:pPr>
        <w:spacing w:beforeLines="100" w:before="240" w:afterLines="100" w:after="240"/>
        <w:jc w:val="center"/>
        <w:rPr>
          <w:rFonts w:ascii="微软雅黑" w:eastAsia="微软雅黑" w:hAnsi="微软雅黑"/>
          <w:b/>
          <w:sz w:val="44"/>
          <w:szCs w:val="44"/>
        </w:rPr>
      </w:pPr>
      <w:r w:rsidRPr="00AF6EDE">
        <w:rPr>
          <w:rFonts w:ascii="微软雅黑" w:eastAsia="微软雅黑" w:hAnsi="微软雅黑" w:hint="eastAsia"/>
          <w:b/>
          <w:sz w:val="44"/>
          <w:szCs w:val="44"/>
        </w:rPr>
        <w:lastRenderedPageBreak/>
        <w:t>企业提交证明及相关材料目录</w:t>
      </w:r>
    </w:p>
    <w:p w14:paraId="72EBCCD2" w14:textId="77777777" w:rsidR="00553D1D" w:rsidRPr="007225F7" w:rsidRDefault="00553D1D">
      <w:pPr>
        <w:ind w:firstLineChars="200" w:firstLine="600"/>
        <w:rPr>
          <w:rFonts w:ascii="Times New Roman" w:eastAsia="仿宋" w:hAnsi="Times New Roman"/>
          <w:color w:val="000000"/>
          <w:sz w:val="30"/>
        </w:rPr>
      </w:pPr>
    </w:p>
    <w:p w14:paraId="5B1D8834" w14:textId="77777777" w:rsidR="00553D1D" w:rsidRPr="007225F7" w:rsidRDefault="00553D1D">
      <w:pPr>
        <w:spacing w:line="360" w:lineRule="auto"/>
        <w:ind w:firstLineChars="200" w:firstLine="640"/>
        <w:rPr>
          <w:rFonts w:ascii="Times New Roman" w:eastAsia="仿宋" w:hAnsi="Times New Roman"/>
          <w:bCs/>
          <w:color w:val="000000"/>
          <w:sz w:val="32"/>
          <w:szCs w:val="32"/>
        </w:rPr>
      </w:pPr>
    </w:p>
    <w:p w14:paraId="16FF0CBC" w14:textId="77777777" w:rsidR="00553D1D" w:rsidRPr="00AF6EDE" w:rsidRDefault="00BB750D">
      <w:pPr>
        <w:spacing w:line="360" w:lineRule="auto"/>
        <w:ind w:firstLineChars="200" w:firstLine="640"/>
        <w:rPr>
          <w:rFonts w:asciiTheme="minorEastAsia" w:hAnsiTheme="minorEastAsia"/>
          <w:bCs/>
          <w:color w:val="000000"/>
          <w:sz w:val="32"/>
          <w:szCs w:val="32"/>
        </w:rPr>
      </w:pPr>
      <w:r w:rsidRPr="00AF6EDE">
        <w:rPr>
          <w:rFonts w:asciiTheme="minorEastAsia" w:hAnsiTheme="minorEastAsia" w:hint="eastAsia"/>
          <w:bCs/>
          <w:color w:val="000000"/>
          <w:sz w:val="32"/>
          <w:szCs w:val="32"/>
        </w:rPr>
        <w:t>所有申报企业需提交以下资料，复印件均须加盖企业公章。</w:t>
      </w:r>
    </w:p>
    <w:p w14:paraId="5198339B" w14:textId="77777777" w:rsidR="00553D1D" w:rsidRPr="00AF6EDE" w:rsidRDefault="00553D1D">
      <w:pPr>
        <w:spacing w:line="360" w:lineRule="auto"/>
        <w:ind w:firstLineChars="200" w:firstLine="640"/>
        <w:rPr>
          <w:rFonts w:asciiTheme="minorEastAsia" w:hAnsiTheme="minorEastAsia"/>
          <w:bCs/>
          <w:color w:val="000000"/>
          <w:sz w:val="32"/>
          <w:szCs w:val="32"/>
        </w:rPr>
      </w:pPr>
    </w:p>
    <w:p w14:paraId="57009AB2" w14:textId="77777777" w:rsidR="00553D1D" w:rsidRPr="00AF6EDE" w:rsidRDefault="00BB750D">
      <w:pPr>
        <w:spacing w:line="360" w:lineRule="auto"/>
        <w:ind w:firstLineChars="200" w:firstLine="640"/>
        <w:outlineLvl w:val="0"/>
        <w:rPr>
          <w:rFonts w:asciiTheme="minorEastAsia" w:hAnsiTheme="minorEastAsia" w:cs="仿宋_GB2312"/>
          <w:color w:val="000000"/>
          <w:sz w:val="32"/>
          <w:szCs w:val="32"/>
        </w:rPr>
      </w:pPr>
      <w:r w:rsidRPr="00AF6EDE">
        <w:rPr>
          <w:rFonts w:asciiTheme="minorEastAsia" w:hAnsiTheme="minorEastAsia" w:cs="仿宋_GB2312" w:hint="eastAsia"/>
          <w:color w:val="000000"/>
          <w:sz w:val="32"/>
          <w:szCs w:val="32"/>
        </w:rPr>
        <w:t>1、营业执照（副本）复印件；</w:t>
      </w:r>
    </w:p>
    <w:p w14:paraId="4D3B9341" w14:textId="77777777" w:rsidR="00553D1D" w:rsidRPr="00AF6EDE" w:rsidRDefault="00E730D8">
      <w:pPr>
        <w:spacing w:line="360" w:lineRule="auto"/>
        <w:ind w:firstLineChars="200" w:firstLine="640"/>
        <w:outlineLvl w:val="0"/>
        <w:rPr>
          <w:rFonts w:asciiTheme="minorEastAsia" w:hAnsiTheme="minorEastAsia" w:cs="仿宋_GB2312"/>
          <w:color w:val="000000"/>
          <w:sz w:val="32"/>
          <w:szCs w:val="32"/>
        </w:rPr>
      </w:pPr>
      <w:r>
        <w:rPr>
          <w:rFonts w:asciiTheme="minorEastAsia" w:hAnsiTheme="minorEastAsia" w:cs="仿宋_GB2312" w:hint="eastAsia"/>
          <w:color w:val="000000"/>
          <w:sz w:val="32"/>
          <w:szCs w:val="32"/>
        </w:rPr>
        <w:t>2</w:t>
      </w:r>
      <w:r w:rsidR="00BB750D" w:rsidRPr="00AF6EDE">
        <w:rPr>
          <w:rFonts w:asciiTheme="minorEastAsia" w:hAnsiTheme="minorEastAsia" w:cs="仿宋_GB2312" w:hint="eastAsia"/>
          <w:color w:val="000000"/>
          <w:sz w:val="32"/>
          <w:szCs w:val="32"/>
        </w:rPr>
        <w:t>、本行业相关的经营许可证或强制性认证；</w:t>
      </w:r>
    </w:p>
    <w:p w14:paraId="018CF05F" w14:textId="77777777" w:rsidR="00553D1D" w:rsidRPr="00AF6EDE" w:rsidRDefault="00E730D8">
      <w:pPr>
        <w:spacing w:line="360" w:lineRule="auto"/>
        <w:ind w:firstLineChars="200" w:firstLine="640"/>
        <w:outlineLvl w:val="0"/>
        <w:rPr>
          <w:rFonts w:asciiTheme="minorEastAsia" w:hAnsiTheme="minorEastAsia" w:cs="仿宋_GB2312"/>
          <w:color w:val="000000"/>
          <w:sz w:val="32"/>
          <w:szCs w:val="32"/>
        </w:rPr>
      </w:pPr>
      <w:r>
        <w:rPr>
          <w:rFonts w:asciiTheme="minorEastAsia" w:hAnsiTheme="minorEastAsia" w:cs="仿宋_GB2312" w:hint="eastAsia"/>
          <w:color w:val="000000"/>
          <w:sz w:val="32"/>
          <w:szCs w:val="32"/>
        </w:rPr>
        <w:t>3</w:t>
      </w:r>
      <w:r w:rsidR="00BB750D" w:rsidRPr="00AF6EDE">
        <w:rPr>
          <w:rFonts w:asciiTheme="minorEastAsia" w:hAnsiTheme="minorEastAsia" w:cs="仿宋_GB2312" w:hint="eastAsia"/>
          <w:color w:val="000000"/>
          <w:sz w:val="32"/>
          <w:szCs w:val="32"/>
        </w:rPr>
        <w:t>、提供检测机构出具的产品检测报告的复印件；</w:t>
      </w:r>
    </w:p>
    <w:p w14:paraId="16EE1221" w14:textId="77777777" w:rsidR="00553D1D" w:rsidRPr="00AF6EDE" w:rsidRDefault="00E730D8">
      <w:pPr>
        <w:spacing w:line="360" w:lineRule="auto"/>
        <w:ind w:firstLineChars="200" w:firstLine="640"/>
        <w:outlineLvl w:val="0"/>
        <w:rPr>
          <w:rFonts w:asciiTheme="minorEastAsia" w:hAnsiTheme="minorEastAsia" w:cs="仿宋_GB2312"/>
          <w:color w:val="000000"/>
          <w:sz w:val="32"/>
          <w:szCs w:val="32"/>
        </w:rPr>
      </w:pPr>
      <w:r>
        <w:rPr>
          <w:rFonts w:asciiTheme="minorEastAsia" w:hAnsiTheme="minorEastAsia" w:cs="仿宋_GB2312" w:hint="eastAsia"/>
          <w:color w:val="000000"/>
          <w:sz w:val="32"/>
          <w:szCs w:val="32"/>
        </w:rPr>
        <w:t>4</w:t>
      </w:r>
      <w:r w:rsidR="00BB750D" w:rsidRPr="00AF6EDE">
        <w:rPr>
          <w:rFonts w:asciiTheme="minorEastAsia" w:hAnsiTheme="minorEastAsia" w:cs="仿宋_GB2312" w:hint="eastAsia"/>
          <w:color w:val="000000"/>
          <w:sz w:val="32"/>
          <w:szCs w:val="32"/>
        </w:rPr>
        <w:t>、近年来已获的自主知识产权、商标、专利、资质许可、新产品鉴定、科技进步奖证书等各项荣誉的复印件；</w:t>
      </w:r>
    </w:p>
    <w:p w14:paraId="463A3682" w14:textId="77777777" w:rsidR="00553D1D" w:rsidRPr="00AF6EDE" w:rsidRDefault="00E730D8">
      <w:pPr>
        <w:spacing w:line="360" w:lineRule="auto"/>
        <w:ind w:firstLineChars="200" w:firstLine="640"/>
        <w:outlineLvl w:val="0"/>
        <w:rPr>
          <w:rFonts w:asciiTheme="minorEastAsia" w:hAnsiTheme="minorEastAsia" w:cs="仿宋_GB2312"/>
          <w:color w:val="000000"/>
          <w:sz w:val="32"/>
          <w:szCs w:val="32"/>
        </w:rPr>
      </w:pPr>
      <w:r>
        <w:rPr>
          <w:rFonts w:asciiTheme="minorEastAsia" w:hAnsiTheme="minorEastAsia" w:cs="仿宋_GB2312" w:hint="eastAsia"/>
          <w:color w:val="000000"/>
          <w:sz w:val="32"/>
          <w:szCs w:val="32"/>
        </w:rPr>
        <w:t>5</w:t>
      </w:r>
      <w:r w:rsidR="00BB750D" w:rsidRPr="00AF6EDE">
        <w:rPr>
          <w:rFonts w:asciiTheme="minorEastAsia" w:hAnsiTheme="minorEastAsia" w:cs="仿宋_GB2312" w:hint="eastAsia"/>
          <w:color w:val="000000"/>
          <w:sz w:val="32"/>
          <w:szCs w:val="32"/>
        </w:rPr>
        <w:t>、通过的各种认证，以及获得的有关资质等级证书（如质量管理体系认证、环境体系认证等），银行、工商、税务等的评价证明、社会荣誉、获奖证书复印件；</w:t>
      </w:r>
    </w:p>
    <w:p w14:paraId="4249F93F" w14:textId="77777777" w:rsidR="00553D1D" w:rsidRPr="00AF6EDE" w:rsidRDefault="00E730D8">
      <w:pPr>
        <w:spacing w:line="360" w:lineRule="auto"/>
        <w:ind w:firstLineChars="200" w:firstLine="640"/>
        <w:outlineLvl w:val="0"/>
        <w:rPr>
          <w:rFonts w:asciiTheme="minorEastAsia" w:hAnsiTheme="minorEastAsia" w:cs="仿宋_GB2312"/>
          <w:color w:val="000000"/>
          <w:sz w:val="32"/>
          <w:szCs w:val="32"/>
        </w:rPr>
        <w:sectPr w:rsidR="00553D1D" w:rsidRPr="00AF6EDE">
          <w:pgSz w:w="11906" w:h="16838"/>
          <w:pgMar w:top="1440" w:right="1474" w:bottom="1440" w:left="1474" w:header="851" w:footer="992" w:gutter="0"/>
          <w:pgNumType w:fmt="numberInDash"/>
          <w:cols w:space="720"/>
          <w:docGrid w:linePitch="312"/>
        </w:sectPr>
      </w:pPr>
      <w:r>
        <w:rPr>
          <w:rFonts w:asciiTheme="minorEastAsia" w:hAnsiTheme="minorEastAsia" w:cs="仿宋_GB2312" w:hint="eastAsia"/>
          <w:color w:val="000000"/>
          <w:sz w:val="32"/>
          <w:szCs w:val="32"/>
        </w:rPr>
        <w:t>6</w:t>
      </w:r>
      <w:r w:rsidR="00BB750D" w:rsidRPr="00AF6EDE">
        <w:rPr>
          <w:rFonts w:asciiTheme="minorEastAsia" w:hAnsiTheme="minorEastAsia" w:cs="仿宋_GB2312" w:hint="eastAsia"/>
          <w:color w:val="000000"/>
          <w:sz w:val="32"/>
          <w:szCs w:val="32"/>
        </w:rPr>
        <w:t>、其他相关证明企业信用的文件或材料。</w:t>
      </w:r>
    </w:p>
    <w:p w14:paraId="2AEBCA24" w14:textId="77777777" w:rsidR="00553D1D" w:rsidRPr="007225F7" w:rsidRDefault="00BB750D">
      <w:pPr>
        <w:spacing w:beforeLines="100" w:before="312" w:afterLines="100" w:after="312"/>
        <w:jc w:val="center"/>
        <w:rPr>
          <w:rFonts w:ascii="Times New Roman" w:eastAsia="黑体" w:hAnsi="Times New Roman"/>
          <w:b/>
          <w:bCs/>
          <w:sz w:val="44"/>
          <w:szCs w:val="44"/>
        </w:rPr>
      </w:pPr>
      <w:r w:rsidRPr="007225F7">
        <w:rPr>
          <w:rFonts w:ascii="Times New Roman" w:eastAsia="黑体" w:hAnsi="Times New Roman" w:hint="eastAsia"/>
          <w:b/>
          <w:bCs/>
          <w:sz w:val="44"/>
          <w:szCs w:val="44"/>
        </w:rPr>
        <w:lastRenderedPageBreak/>
        <w:t>企业和法定代表人信用信息查询授权书</w:t>
      </w:r>
    </w:p>
    <w:p w14:paraId="32B6A244" w14:textId="77777777" w:rsidR="00553D1D" w:rsidRPr="007225F7" w:rsidRDefault="00553D1D">
      <w:pPr>
        <w:spacing w:line="360" w:lineRule="auto"/>
        <w:rPr>
          <w:rFonts w:ascii="Times New Roman" w:eastAsia="仿宋" w:hAnsi="Times New Roman"/>
          <w:sz w:val="32"/>
          <w:szCs w:val="32"/>
        </w:rPr>
      </w:pPr>
    </w:p>
    <w:p w14:paraId="237BE6B8" w14:textId="77777777" w:rsidR="00553D1D" w:rsidRPr="00AF6EDE" w:rsidRDefault="00BB750D">
      <w:pPr>
        <w:spacing w:beforeLines="50" w:before="156" w:afterLines="50" w:after="156"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 w:rsidRPr="00AF6EDE">
        <w:rPr>
          <w:rFonts w:asciiTheme="minorEastAsia" w:hAnsiTheme="minorEastAsia" w:hint="eastAsia"/>
          <w:sz w:val="32"/>
          <w:szCs w:val="32"/>
        </w:rPr>
        <w:t>兹授权</w:t>
      </w:r>
      <w:r w:rsidR="00E730D8">
        <w:rPr>
          <w:rFonts w:asciiTheme="minorEastAsia" w:hAnsiTheme="minorEastAsia" w:hint="eastAsia"/>
          <w:sz w:val="32"/>
          <w:szCs w:val="32"/>
        </w:rPr>
        <w:t>国际竹藤中心</w:t>
      </w:r>
      <w:r w:rsidRPr="00AF6EDE">
        <w:rPr>
          <w:rFonts w:asciiTheme="minorEastAsia" w:hAnsiTheme="minorEastAsia" w:hint="eastAsia"/>
          <w:sz w:val="32"/>
          <w:szCs w:val="32"/>
        </w:rPr>
        <w:t>，在对本人所在企业进行</w:t>
      </w:r>
      <w:r w:rsidRPr="00AF6EDE">
        <w:rPr>
          <w:rFonts w:asciiTheme="minorEastAsia" w:hAnsiTheme="minorEastAsia" w:cs="宋体" w:hint="eastAsia"/>
          <w:kern w:val="0"/>
          <w:sz w:val="30"/>
          <w:szCs w:val="30"/>
        </w:rPr>
        <w:t>“</w:t>
      </w:r>
      <w:r w:rsidR="00AF6EDE" w:rsidRPr="00AF6EDE">
        <w:rPr>
          <w:rFonts w:asciiTheme="minorEastAsia" w:hAnsiTheme="minorEastAsia" w:cs="华文细黑" w:hint="eastAsia"/>
          <w:bCs/>
          <w:sz w:val="32"/>
          <w:szCs w:val="32"/>
        </w:rPr>
        <w:t>2019</w:t>
      </w:r>
      <w:r w:rsidR="009A7A39">
        <w:rPr>
          <w:rFonts w:asciiTheme="minorEastAsia" w:hAnsiTheme="minorEastAsia" w:cs="华文细黑" w:hint="eastAsia"/>
          <w:bCs/>
          <w:sz w:val="32"/>
          <w:szCs w:val="32"/>
        </w:rPr>
        <w:t>‘</w:t>
      </w:r>
      <w:r w:rsidR="00AF6EDE" w:rsidRPr="00AF6EDE">
        <w:rPr>
          <w:rFonts w:asciiTheme="minorEastAsia" w:hAnsiTheme="minorEastAsia" w:cs="华文细黑" w:hint="eastAsia"/>
          <w:bCs/>
          <w:sz w:val="32"/>
          <w:szCs w:val="32"/>
        </w:rPr>
        <w:t>中国竹藤品牌</w:t>
      </w:r>
      <w:r w:rsidR="009A7A39">
        <w:rPr>
          <w:rFonts w:asciiTheme="minorEastAsia" w:hAnsiTheme="minorEastAsia" w:cs="华文细黑" w:hint="eastAsia"/>
          <w:bCs/>
          <w:sz w:val="32"/>
          <w:szCs w:val="32"/>
        </w:rPr>
        <w:t>’</w:t>
      </w:r>
      <w:r w:rsidR="00AF6EDE" w:rsidRPr="00AF6EDE">
        <w:rPr>
          <w:rFonts w:asciiTheme="minorEastAsia" w:hAnsiTheme="minorEastAsia" w:cs="华文细黑" w:hint="eastAsia"/>
          <w:bCs/>
          <w:sz w:val="32"/>
          <w:szCs w:val="32"/>
        </w:rPr>
        <w:t>建设与发展计划</w:t>
      </w:r>
      <w:r w:rsidRPr="00AF6EDE">
        <w:rPr>
          <w:rFonts w:asciiTheme="minorEastAsia" w:hAnsiTheme="minorEastAsia" w:cs="宋体" w:hint="eastAsia"/>
          <w:kern w:val="0"/>
          <w:sz w:val="30"/>
          <w:szCs w:val="30"/>
        </w:rPr>
        <w:t>”</w:t>
      </w:r>
      <w:r w:rsidRPr="00AF6EDE">
        <w:rPr>
          <w:rFonts w:asciiTheme="minorEastAsia" w:hAnsiTheme="minorEastAsia" w:hint="eastAsia"/>
          <w:sz w:val="32"/>
          <w:szCs w:val="32"/>
        </w:rPr>
        <w:t>评定工作中，同意在各级信用信息系统查询本人以及本人所在企业的信用信息。</w:t>
      </w:r>
    </w:p>
    <w:p w14:paraId="634ED66A" w14:textId="77777777" w:rsidR="00553D1D" w:rsidRPr="007225F7" w:rsidRDefault="00553D1D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14:paraId="62849BD7" w14:textId="77777777" w:rsidR="00553D1D" w:rsidRPr="007225F7" w:rsidRDefault="00553D1D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14:paraId="145B6033" w14:textId="77777777" w:rsidR="00553D1D" w:rsidRPr="007225F7" w:rsidRDefault="00553D1D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14:paraId="108636E2" w14:textId="77777777" w:rsidR="00553D1D" w:rsidRPr="007225F7" w:rsidRDefault="00553D1D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14:paraId="07F431FB" w14:textId="77777777" w:rsidR="00553D1D" w:rsidRPr="00AF6EDE" w:rsidRDefault="00BB750D">
      <w:pPr>
        <w:spacing w:line="360" w:lineRule="auto"/>
        <w:ind w:leftChars="1400" w:left="2940" w:firstLineChars="200" w:firstLine="640"/>
        <w:rPr>
          <w:rFonts w:asciiTheme="minorEastAsia" w:hAnsiTheme="minorEastAsia"/>
          <w:sz w:val="32"/>
          <w:szCs w:val="32"/>
        </w:rPr>
      </w:pPr>
      <w:r w:rsidRPr="00AF6EDE">
        <w:rPr>
          <w:rFonts w:asciiTheme="minorEastAsia" w:hAnsiTheme="minorEastAsia" w:hint="eastAsia"/>
          <w:sz w:val="32"/>
          <w:szCs w:val="32"/>
        </w:rPr>
        <w:t>单位：（盖章）</w:t>
      </w:r>
    </w:p>
    <w:p w14:paraId="3E2E0E4D" w14:textId="77777777" w:rsidR="00553D1D" w:rsidRPr="00AF6EDE" w:rsidRDefault="00BB750D">
      <w:pPr>
        <w:spacing w:line="360" w:lineRule="auto"/>
        <w:ind w:leftChars="1400" w:left="2940" w:firstLineChars="200" w:firstLine="640"/>
        <w:rPr>
          <w:rFonts w:asciiTheme="minorEastAsia" w:hAnsiTheme="minorEastAsia"/>
          <w:sz w:val="32"/>
          <w:szCs w:val="32"/>
        </w:rPr>
      </w:pPr>
      <w:r w:rsidRPr="00AF6EDE">
        <w:rPr>
          <w:rFonts w:asciiTheme="minorEastAsia" w:hAnsiTheme="minorEastAsia" w:hint="eastAsia"/>
          <w:sz w:val="32"/>
          <w:szCs w:val="32"/>
        </w:rPr>
        <w:t>授权人：（签章）</w:t>
      </w:r>
    </w:p>
    <w:p w14:paraId="07E76895" w14:textId="77777777" w:rsidR="00553D1D" w:rsidRPr="00AF6EDE" w:rsidRDefault="00BB750D">
      <w:pPr>
        <w:spacing w:line="360" w:lineRule="auto"/>
        <w:ind w:leftChars="1400" w:left="2940" w:firstLineChars="200" w:firstLine="640"/>
        <w:rPr>
          <w:rFonts w:asciiTheme="minorEastAsia" w:hAnsiTheme="minorEastAsia"/>
          <w:sz w:val="32"/>
          <w:szCs w:val="32"/>
        </w:rPr>
      </w:pPr>
      <w:r w:rsidRPr="00AF6EDE">
        <w:rPr>
          <w:rFonts w:asciiTheme="minorEastAsia" w:hAnsiTheme="minorEastAsia" w:hint="eastAsia"/>
          <w:sz w:val="32"/>
          <w:szCs w:val="32"/>
        </w:rPr>
        <w:t>授权日期：_________________</w:t>
      </w:r>
    </w:p>
    <w:p w14:paraId="53A3CFFA" w14:textId="77777777" w:rsidR="00553D1D" w:rsidRPr="00AF6EDE" w:rsidRDefault="00553D1D">
      <w:pPr>
        <w:spacing w:line="360" w:lineRule="auto"/>
        <w:ind w:firstLineChars="200" w:firstLine="640"/>
        <w:outlineLvl w:val="0"/>
        <w:rPr>
          <w:rFonts w:asciiTheme="minorEastAsia" w:hAnsiTheme="minorEastAsia" w:cs="仿宋_GB2312"/>
          <w:color w:val="000000"/>
          <w:sz w:val="32"/>
          <w:szCs w:val="32"/>
        </w:rPr>
      </w:pPr>
    </w:p>
    <w:p w14:paraId="4E6E9E55" w14:textId="77777777" w:rsidR="00553D1D" w:rsidRPr="00AF6EDE" w:rsidRDefault="00553D1D">
      <w:pPr>
        <w:spacing w:line="360" w:lineRule="auto"/>
        <w:outlineLvl w:val="0"/>
        <w:rPr>
          <w:rFonts w:asciiTheme="minorEastAsia" w:hAnsiTheme="minorEastAsia" w:cs="仿宋_GB2312"/>
          <w:color w:val="000000"/>
          <w:sz w:val="32"/>
          <w:szCs w:val="32"/>
        </w:rPr>
      </w:pPr>
    </w:p>
    <w:p w14:paraId="04BD0E08" w14:textId="77777777" w:rsidR="00553D1D" w:rsidRPr="00AF6EDE" w:rsidRDefault="00553D1D">
      <w:pPr>
        <w:spacing w:line="360" w:lineRule="auto"/>
        <w:ind w:firstLineChars="750" w:firstLine="2409"/>
        <w:outlineLvl w:val="0"/>
        <w:rPr>
          <w:rFonts w:asciiTheme="minorEastAsia" w:hAnsiTheme="minorEastAsia" w:cs="仿宋_GB2312"/>
          <w:b/>
          <w:color w:val="000000"/>
          <w:sz w:val="32"/>
          <w:szCs w:val="32"/>
        </w:rPr>
      </w:pPr>
    </w:p>
    <w:p w14:paraId="63CFF2A4" w14:textId="77777777" w:rsidR="00553D1D" w:rsidRPr="00AF6EDE" w:rsidRDefault="00553D1D">
      <w:pPr>
        <w:spacing w:line="360" w:lineRule="auto"/>
        <w:ind w:firstLineChars="750" w:firstLine="2409"/>
        <w:outlineLvl w:val="0"/>
        <w:rPr>
          <w:rFonts w:asciiTheme="minorEastAsia" w:hAnsiTheme="minorEastAsia" w:cs="仿宋_GB2312"/>
          <w:b/>
          <w:color w:val="000000"/>
          <w:sz w:val="32"/>
          <w:szCs w:val="32"/>
        </w:rPr>
      </w:pPr>
    </w:p>
    <w:p w14:paraId="3B9C5E16" w14:textId="77777777" w:rsidR="00553D1D" w:rsidRPr="00AF6EDE" w:rsidRDefault="00553D1D">
      <w:pPr>
        <w:spacing w:line="360" w:lineRule="auto"/>
        <w:ind w:firstLineChars="750" w:firstLine="2409"/>
        <w:outlineLvl w:val="0"/>
        <w:rPr>
          <w:rFonts w:asciiTheme="minorEastAsia" w:hAnsiTheme="minorEastAsia" w:cs="仿宋_GB2312"/>
          <w:b/>
          <w:color w:val="000000"/>
          <w:sz w:val="32"/>
          <w:szCs w:val="32"/>
        </w:rPr>
      </w:pPr>
    </w:p>
    <w:p w14:paraId="78D24A08" w14:textId="77777777" w:rsidR="00553D1D" w:rsidRPr="00AF6EDE" w:rsidRDefault="00553D1D">
      <w:pPr>
        <w:spacing w:line="360" w:lineRule="auto"/>
        <w:ind w:firstLineChars="750" w:firstLine="2409"/>
        <w:outlineLvl w:val="0"/>
        <w:rPr>
          <w:rFonts w:asciiTheme="minorEastAsia" w:hAnsiTheme="minorEastAsia" w:cs="仿宋_GB2312"/>
          <w:b/>
          <w:color w:val="000000"/>
          <w:sz w:val="32"/>
          <w:szCs w:val="32"/>
        </w:rPr>
      </w:pPr>
    </w:p>
    <w:p w14:paraId="366EFF28" w14:textId="77777777" w:rsidR="00553D1D" w:rsidRPr="00AF6EDE" w:rsidRDefault="00553D1D">
      <w:pPr>
        <w:spacing w:line="360" w:lineRule="auto"/>
        <w:ind w:firstLineChars="750" w:firstLine="2409"/>
        <w:outlineLvl w:val="0"/>
        <w:rPr>
          <w:rFonts w:asciiTheme="minorEastAsia" w:hAnsiTheme="minorEastAsia" w:cs="仿宋_GB2312"/>
          <w:b/>
          <w:color w:val="000000"/>
          <w:sz w:val="32"/>
          <w:szCs w:val="32"/>
        </w:rPr>
      </w:pPr>
    </w:p>
    <w:p w14:paraId="5B3F6AE2" w14:textId="77777777" w:rsidR="00553D1D" w:rsidRPr="00AF6EDE" w:rsidRDefault="00553D1D">
      <w:pPr>
        <w:spacing w:line="360" w:lineRule="auto"/>
        <w:ind w:firstLineChars="750" w:firstLine="2409"/>
        <w:outlineLvl w:val="0"/>
        <w:rPr>
          <w:rFonts w:asciiTheme="minorEastAsia" w:hAnsiTheme="minorEastAsia" w:cs="仿宋_GB2312"/>
          <w:b/>
          <w:color w:val="000000"/>
          <w:sz w:val="32"/>
          <w:szCs w:val="32"/>
        </w:rPr>
      </w:pPr>
    </w:p>
    <w:p w14:paraId="2AF459A3" w14:textId="77777777" w:rsidR="00553D1D" w:rsidRPr="00AF6EDE" w:rsidRDefault="00553D1D">
      <w:pPr>
        <w:spacing w:line="360" w:lineRule="auto"/>
        <w:ind w:firstLineChars="750" w:firstLine="2409"/>
        <w:outlineLvl w:val="0"/>
        <w:rPr>
          <w:rFonts w:asciiTheme="minorEastAsia" w:hAnsiTheme="minorEastAsia" w:cs="仿宋_GB2312"/>
          <w:b/>
          <w:color w:val="000000"/>
          <w:sz w:val="32"/>
          <w:szCs w:val="32"/>
        </w:rPr>
      </w:pPr>
    </w:p>
    <w:p w14:paraId="7B1F8D84" w14:textId="77777777" w:rsidR="00553D1D" w:rsidRPr="007225F7" w:rsidRDefault="00BB750D">
      <w:pPr>
        <w:rPr>
          <w:rFonts w:ascii="仿宋" w:eastAsia="仿宋" w:hAnsi="仿宋" w:cs="仿宋"/>
          <w:b/>
          <w:sz w:val="18"/>
          <w:szCs w:val="18"/>
        </w:rPr>
      </w:pPr>
      <w:r w:rsidRPr="007225F7">
        <w:rPr>
          <w:rFonts w:ascii="仿宋" w:eastAsia="仿宋" w:hAnsi="仿宋" w:cs="仿宋" w:hint="eastAsia"/>
          <w:b/>
          <w:sz w:val="18"/>
          <w:szCs w:val="18"/>
        </w:rPr>
        <w:lastRenderedPageBreak/>
        <w:t>表1</w:t>
      </w:r>
    </w:p>
    <w:p w14:paraId="0484EFDA" w14:textId="77777777" w:rsidR="00553D1D" w:rsidRPr="007225F7" w:rsidRDefault="00BB750D">
      <w:pPr>
        <w:spacing w:beforeLines="100" w:before="312" w:afterLines="100" w:after="312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 w:rsidRPr="007225F7">
        <w:rPr>
          <w:rFonts w:ascii="Times New Roman" w:eastAsia="黑体" w:hAnsi="Times New Roman" w:cs="华文仿宋" w:hint="eastAsia"/>
          <w:b/>
          <w:sz w:val="44"/>
          <w:szCs w:val="44"/>
        </w:rPr>
        <w:t>申报企业及品牌基本信息</w:t>
      </w:r>
    </w:p>
    <w:tbl>
      <w:tblPr>
        <w:tblW w:w="94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2468"/>
        <w:gridCol w:w="72"/>
        <w:gridCol w:w="1850"/>
        <w:gridCol w:w="2340"/>
      </w:tblGrid>
      <w:tr w:rsidR="00553D1D" w:rsidRPr="007225F7" w14:paraId="32CDDB6E" w14:textId="77777777">
        <w:trPr>
          <w:cantSplit/>
          <w:trHeight w:val="431"/>
          <w:jc w:val="center"/>
        </w:trPr>
        <w:tc>
          <w:tcPr>
            <w:tcW w:w="2672" w:type="dxa"/>
            <w:vAlign w:val="center"/>
          </w:tcPr>
          <w:p w14:paraId="7AF22B13" w14:textId="77777777" w:rsidR="00553D1D" w:rsidRPr="007225F7" w:rsidRDefault="00BB750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企 业 名 称</w:t>
            </w:r>
          </w:p>
        </w:tc>
        <w:tc>
          <w:tcPr>
            <w:tcW w:w="2468" w:type="dxa"/>
            <w:tcBorders>
              <w:bottom w:val="nil"/>
              <w:right w:val="single" w:sz="4" w:space="0" w:color="auto"/>
            </w:tcBorders>
            <w:vAlign w:val="center"/>
          </w:tcPr>
          <w:p w14:paraId="376B708A" w14:textId="77777777" w:rsidR="00553D1D" w:rsidRPr="007225F7" w:rsidRDefault="00553D1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922B2" w14:textId="77777777" w:rsidR="00553D1D" w:rsidRPr="007225F7" w:rsidRDefault="00BB750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品牌类别</w:t>
            </w:r>
          </w:p>
        </w:tc>
        <w:tc>
          <w:tcPr>
            <w:tcW w:w="2340" w:type="dxa"/>
            <w:tcBorders>
              <w:left w:val="single" w:sz="4" w:space="0" w:color="auto"/>
              <w:bottom w:val="nil"/>
            </w:tcBorders>
            <w:vAlign w:val="center"/>
          </w:tcPr>
          <w:p w14:paraId="5244C1DB" w14:textId="77777777" w:rsidR="00553D1D" w:rsidRPr="007225F7" w:rsidRDefault="00553D1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553D1D" w:rsidRPr="007225F7" w14:paraId="528B6918" w14:textId="77777777">
        <w:trPr>
          <w:cantSplit/>
          <w:trHeight w:val="451"/>
          <w:jc w:val="center"/>
        </w:trPr>
        <w:tc>
          <w:tcPr>
            <w:tcW w:w="2672" w:type="dxa"/>
            <w:vAlign w:val="center"/>
          </w:tcPr>
          <w:p w14:paraId="1E67E1E1" w14:textId="77777777" w:rsidR="00553D1D" w:rsidRPr="007225F7" w:rsidRDefault="00BB750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单 位 地 址</w:t>
            </w:r>
          </w:p>
        </w:tc>
        <w:tc>
          <w:tcPr>
            <w:tcW w:w="6730" w:type="dxa"/>
            <w:gridSpan w:val="4"/>
            <w:vAlign w:val="center"/>
          </w:tcPr>
          <w:p w14:paraId="12514331" w14:textId="77777777" w:rsidR="00553D1D" w:rsidRPr="007225F7" w:rsidRDefault="00553D1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553D1D" w:rsidRPr="007225F7" w14:paraId="3430BD18" w14:textId="77777777">
        <w:trPr>
          <w:cantSplit/>
          <w:trHeight w:val="429"/>
          <w:jc w:val="center"/>
        </w:trPr>
        <w:tc>
          <w:tcPr>
            <w:tcW w:w="2672" w:type="dxa"/>
            <w:vAlign w:val="center"/>
          </w:tcPr>
          <w:p w14:paraId="494BA3B2" w14:textId="77777777" w:rsidR="00553D1D" w:rsidRPr="007225F7" w:rsidRDefault="00BB750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2540" w:type="dxa"/>
            <w:gridSpan w:val="2"/>
            <w:vAlign w:val="center"/>
          </w:tcPr>
          <w:p w14:paraId="75D3C5AB" w14:textId="77777777" w:rsidR="00553D1D" w:rsidRPr="007225F7" w:rsidRDefault="00553D1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 w14:paraId="58532170" w14:textId="77777777" w:rsidR="00553D1D" w:rsidRPr="007225F7" w:rsidRDefault="00BB750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手   机</w:t>
            </w:r>
          </w:p>
        </w:tc>
        <w:tc>
          <w:tcPr>
            <w:tcW w:w="2340" w:type="dxa"/>
            <w:vAlign w:val="center"/>
          </w:tcPr>
          <w:p w14:paraId="0836AA52" w14:textId="77777777" w:rsidR="00553D1D" w:rsidRPr="007225F7" w:rsidRDefault="00553D1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553D1D" w:rsidRPr="007225F7" w14:paraId="0B9562AD" w14:textId="77777777">
        <w:trPr>
          <w:cantSplit/>
          <w:trHeight w:val="436"/>
          <w:jc w:val="center"/>
        </w:trPr>
        <w:tc>
          <w:tcPr>
            <w:tcW w:w="2672" w:type="dxa"/>
            <w:vAlign w:val="center"/>
          </w:tcPr>
          <w:p w14:paraId="4CD30920" w14:textId="77777777" w:rsidR="00553D1D" w:rsidRPr="007225F7" w:rsidRDefault="00BB750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联系人/职务</w:t>
            </w:r>
          </w:p>
        </w:tc>
        <w:tc>
          <w:tcPr>
            <w:tcW w:w="2540" w:type="dxa"/>
            <w:gridSpan w:val="2"/>
            <w:vAlign w:val="center"/>
          </w:tcPr>
          <w:p w14:paraId="5711EE6F" w14:textId="77777777" w:rsidR="00553D1D" w:rsidRPr="007225F7" w:rsidRDefault="00553D1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 w14:paraId="65F5020C" w14:textId="77777777" w:rsidR="00553D1D" w:rsidRPr="007225F7" w:rsidRDefault="00BB750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手   机</w:t>
            </w:r>
          </w:p>
        </w:tc>
        <w:tc>
          <w:tcPr>
            <w:tcW w:w="2340" w:type="dxa"/>
            <w:vAlign w:val="center"/>
          </w:tcPr>
          <w:p w14:paraId="035C6B84" w14:textId="77777777" w:rsidR="00553D1D" w:rsidRPr="007225F7" w:rsidRDefault="00553D1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553D1D" w:rsidRPr="007225F7" w14:paraId="34049E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6"/>
          <w:jc w:val="center"/>
        </w:trPr>
        <w:tc>
          <w:tcPr>
            <w:tcW w:w="2672" w:type="dxa"/>
            <w:vAlign w:val="center"/>
          </w:tcPr>
          <w:p w14:paraId="7CF73167" w14:textId="77777777" w:rsidR="00553D1D" w:rsidRPr="007225F7" w:rsidRDefault="00BB750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品牌名称</w:t>
            </w:r>
          </w:p>
        </w:tc>
        <w:tc>
          <w:tcPr>
            <w:tcW w:w="2540" w:type="dxa"/>
            <w:gridSpan w:val="2"/>
            <w:vAlign w:val="center"/>
          </w:tcPr>
          <w:p w14:paraId="322F4337" w14:textId="77777777" w:rsidR="00553D1D" w:rsidRPr="007225F7" w:rsidRDefault="00553D1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 w14:paraId="5A326620" w14:textId="77777777" w:rsidR="00553D1D" w:rsidRPr="007225F7" w:rsidRDefault="00BB750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传    真</w:t>
            </w:r>
          </w:p>
        </w:tc>
        <w:tc>
          <w:tcPr>
            <w:tcW w:w="2340" w:type="dxa"/>
            <w:vAlign w:val="center"/>
          </w:tcPr>
          <w:p w14:paraId="5A84CEF6" w14:textId="77777777" w:rsidR="00553D1D" w:rsidRPr="007225F7" w:rsidRDefault="00553D1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553D1D" w:rsidRPr="007225F7" w14:paraId="582BC30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8"/>
          <w:jc w:val="center"/>
        </w:trPr>
        <w:tc>
          <w:tcPr>
            <w:tcW w:w="2672" w:type="dxa"/>
            <w:vAlign w:val="center"/>
          </w:tcPr>
          <w:p w14:paraId="303F1E2F" w14:textId="77777777" w:rsidR="00553D1D" w:rsidRPr="007225F7" w:rsidRDefault="00BB750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电子信箱</w:t>
            </w:r>
          </w:p>
        </w:tc>
        <w:tc>
          <w:tcPr>
            <w:tcW w:w="2540" w:type="dxa"/>
            <w:gridSpan w:val="2"/>
            <w:vAlign w:val="center"/>
          </w:tcPr>
          <w:p w14:paraId="0075AF58" w14:textId="77777777" w:rsidR="00553D1D" w:rsidRPr="007225F7" w:rsidRDefault="00553D1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 w14:paraId="3DD47446" w14:textId="77777777" w:rsidR="00553D1D" w:rsidRPr="007225F7" w:rsidRDefault="00BB750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企业规模</w:t>
            </w:r>
          </w:p>
        </w:tc>
        <w:tc>
          <w:tcPr>
            <w:tcW w:w="2340" w:type="dxa"/>
            <w:vAlign w:val="center"/>
          </w:tcPr>
          <w:p w14:paraId="1A7D68D7" w14:textId="77777777" w:rsidR="00553D1D" w:rsidRPr="007225F7" w:rsidRDefault="00553D1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553D1D" w:rsidRPr="007225F7" w14:paraId="39A915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1"/>
          <w:jc w:val="center"/>
        </w:trPr>
        <w:tc>
          <w:tcPr>
            <w:tcW w:w="2672" w:type="dxa"/>
            <w:vAlign w:val="center"/>
          </w:tcPr>
          <w:p w14:paraId="21E55229" w14:textId="77777777" w:rsidR="00553D1D" w:rsidRPr="007225F7" w:rsidRDefault="00BB750D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企业（单位）</w:t>
            </w:r>
          </w:p>
          <w:p w14:paraId="758DC356" w14:textId="77777777" w:rsidR="00553D1D" w:rsidRPr="007225F7" w:rsidRDefault="00BB750D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占 地 面 积（亩）</w:t>
            </w:r>
          </w:p>
        </w:tc>
        <w:tc>
          <w:tcPr>
            <w:tcW w:w="2540" w:type="dxa"/>
            <w:gridSpan w:val="2"/>
            <w:vAlign w:val="center"/>
          </w:tcPr>
          <w:p w14:paraId="5A8BAF47" w14:textId="77777777" w:rsidR="00553D1D" w:rsidRPr="007225F7" w:rsidRDefault="00553D1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 w14:paraId="3BD02C82" w14:textId="77777777" w:rsidR="00553D1D" w:rsidRPr="007225F7" w:rsidRDefault="00BB750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职工人数</w:t>
            </w:r>
          </w:p>
        </w:tc>
        <w:tc>
          <w:tcPr>
            <w:tcW w:w="2340" w:type="dxa"/>
            <w:vAlign w:val="center"/>
          </w:tcPr>
          <w:p w14:paraId="3C48386A" w14:textId="77777777" w:rsidR="00553D1D" w:rsidRPr="007225F7" w:rsidRDefault="00553D1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553D1D" w:rsidRPr="007225F7" w14:paraId="4CEAD017" w14:textId="77777777">
        <w:trPr>
          <w:cantSplit/>
          <w:trHeight w:val="1736"/>
          <w:jc w:val="center"/>
        </w:trPr>
        <w:tc>
          <w:tcPr>
            <w:tcW w:w="2672" w:type="dxa"/>
            <w:vAlign w:val="center"/>
          </w:tcPr>
          <w:p w14:paraId="26A6AA32" w14:textId="77777777" w:rsidR="00553D1D" w:rsidRPr="007225F7" w:rsidRDefault="00BB750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单位性质</w:t>
            </w:r>
          </w:p>
        </w:tc>
        <w:tc>
          <w:tcPr>
            <w:tcW w:w="6730" w:type="dxa"/>
            <w:gridSpan w:val="4"/>
            <w:vAlign w:val="center"/>
          </w:tcPr>
          <w:p w14:paraId="62DC0638" w14:textId="77777777" w:rsidR="00553D1D" w:rsidRPr="007225F7" w:rsidRDefault="00BB750D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□国有企业   □集体企业     □股份有限公司 </w:t>
            </w:r>
          </w:p>
          <w:p w14:paraId="2DE78C2E" w14:textId="77777777" w:rsidR="00553D1D" w:rsidRPr="007225F7" w:rsidRDefault="00BB750D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□中外合资   □港澳台合资   □港澳台合作</w:t>
            </w:r>
          </w:p>
          <w:p w14:paraId="26F98187" w14:textId="77777777" w:rsidR="00553D1D" w:rsidRPr="007225F7" w:rsidRDefault="00BB750D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□其他</w:t>
            </w:r>
          </w:p>
        </w:tc>
      </w:tr>
      <w:tr w:rsidR="00553D1D" w:rsidRPr="007225F7" w14:paraId="235A4ACA" w14:textId="77777777">
        <w:trPr>
          <w:cantSplit/>
          <w:trHeight w:val="5089"/>
          <w:jc w:val="center"/>
        </w:trPr>
        <w:tc>
          <w:tcPr>
            <w:tcW w:w="2672" w:type="dxa"/>
            <w:vAlign w:val="center"/>
          </w:tcPr>
          <w:p w14:paraId="673DD719" w14:textId="77777777" w:rsidR="00553D1D" w:rsidRPr="007225F7" w:rsidRDefault="00BB750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7225F7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申报品牌概述</w:t>
            </w:r>
          </w:p>
        </w:tc>
        <w:tc>
          <w:tcPr>
            <w:tcW w:w="6730" w:type="dxa"/>
            <w:gridSpan w:val="4"/>
            <w:vAlign w:val="center"/>
          </w:tcPr>
          <w:p w14:paraId="4A71C4A1" w14:textId="77777777" w:rsidR="00553D1D" w:rsidRPr="007225F7" w:rsidRDefault="00BB750D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7225F7">
              <w:rPr>
                <w:rFonts w:ascii="仿宋" w:eastAsia="仿宋" w:hAnsi="仿宋" w:cs="仿宋" w:hint="eastAsia"/>
                <w:sz w:val="24"/>
                <w:szCs w:val="24"/>
              </w:rPr>
              <w:t>（500-800字，供媒体公开公示所用，可另附纸）</w:t>
            </w:r>
          </w:p>
          <w:p w14:paraId="09913992" w14:textId="77777777" w:rsidR="00553D1D" w:rsidRPr="007225F7" w:rsidRDefault="00553D1D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</w:tbl>
    <w:p w14:paraId="59F3FC6D" w14:textId="77777777" w:rsidR="00553D1D" w:rsidRPr="007225F7" w:rsidRDefault="00553D1D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  <w:sectPr w:rsidR="00553D1D" w:rsidRPr="007225F7">
          <w:pgSz w:w="11906" w:h="16838"/>
          <w:pgMar w:top="1440" w:right="1474" w:bottom="1440" w:left="1474" w:header="851" w:footer="992" w:gutter="0"/>
          <w:pgNumType w:fmt="numberInDash"/>
          <w:cols w:space="720"/>
          <w:docGrid w:type="lines" w:linePitch="312"/>
        </w:sectPr>
      </w:pPr>
    </w:p>
    <w:p w14:paraId="0027C1A9" w14:textId="77777777" w:rsidR="00553D1D" w:rsidRPr="007225F7" w:rsidRDefault="00BB750D">
      <w:pPr>
        <w:rPr>
          <w:rFonts w:ascii="仿宋" w:eastAsia="仿宋" w:hAnsi="仿宋" w:cs="仿宋"/>
          <w:b/>
          <w:sz w:val="18"/>
          <w:szCs w:val="18"/>
        </w:rPr>
      </w:pPr>
      <w:r w:rsidRPr="007225F7">
        <w:rPr>
          <w:rFonts w:ascii="仿宋" w:eastAsia="仿宋" w:hAnsi="仿宋" w:cs="仿宋" w:hint="eastAsia"/>
          <w:b/>
          <w:sz w:val="18"/>
          <w:szCs w:val="18"/>
        </w:rPr>
        <w:lastRenderedPageBreak/>
        <w:t>表2</w:t>
      </w:r>
    </w:p>
    <w:p w14:paraId="103D1EA1" w14:textId="77777777" w:rsidR="00553D1D" w:rsidRPr="007225F7" w:rsidRDefault="00BB750D">
      <w:pPr>
        <w:spacing w:beforeLines="100" w:before="312" w:afterLines="100" w:after="312"/>
        <w:jc w:val="center"/>
        <w:rPr>
          <w:rFonts w:ascii="Times New Roman" w:eastAsia="黑体" w:hAnsi="Times New Roman" w:cs="华文仿宋"/>
          <w:b/>
          <w:sz w:val="44"/>
          <w:szCs w:val="44"/>
        </w:rPr>
      </w:pPr>
      <w:r w:rsidRPr="007225F7">
        <w:rPr>
          <w:rFonts w:ascii="Times New Roman" w:eastAsia="黑体" w:hAnsi="Times New Roman" w:cs="华文仿宋" w:hint="eastAsia"/>
          <w:b/>
          <w:sz w:val="44"/>
          <w:szCs w:val="44"/>
        </w:rPr>
        <w:t>申报企业品牌信息表</w:t>
      </w:r>
    </w:p>
    <w:p w14:paraId="13CCBCBE" w14:textId="77777777" w:rsidR="00553D1D" w:rsidRPr="00AF6EDE" w:rsidRDefault="00BB750D">
      <w:pPr>
        <w:spacing w:beforeLines="100" w:before="312" w:afterLines="100" w:after="312"/>
        <w:rPr>
          <w:rFonts w:asciiTheme="minorEastAsia" w:hAnsiTheme="minorEastAsia" w:cs="宋体"/>
          <w:b/>
          <w:bCs/>
          <w:sz w:val="32"/>
          <w:szCs w:val="32"/>
        </w:rPr>
      </w:pPr>
      <w:r w:rsidRPr="00AF6EDE">
        <w:rPr>
          <w:rFonts w:asciiTheme="minorEastAsia" w:hAnsiTheme="minorEastAsia" w:cs="宋体" w:hint="eastAsia"/>
          <w:b/>
          <w:bCs/>
          <w:sz w:val="32"/>
          <w:szCs w:val="32"/>
        </w:rPr>
        <w:t>第一部分：企业基本状况</w:t>
      </w:r>
    </w:p>
    <w:p w14:paraId="307173FC" w14:textId="77777777" w:rsidR="00553D1D" w:rsidRPr="00AF6EDE" w:rsidRDefault="00BB750D">
      <w:pPr>
        <w:ind w:firstLineChars="200" w:firstLine="600"/>
        <w:rPr>
          <w:rFonts w:asciiTheme="minorEastAsia" w:hAnsiTheme="minorEastAsia" w:cs="宋体"/>
          <w:sz w:val="30"/>
          <w:szCs w:val="30"/>
        </w:rPr>
      </w:pPr>
      <w:r w:rsidRPr="00AF6EDE">
        <w:rPr>
          <w:rFonts w:asciiTheme="minorEastAsia" w:hAnsiTheme="minorEastAsia" w:cs="宋体" w:hint="eastAsia"/>
          <w:sz w:val="30"/>
          <w:szCs w:val="30"/>
        </w:rPr>
        <w:t xml:space="preserve">（一）企业法定代表人（或实际控制人）诚信状况 </w:t>
      </w: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6385"/>
      </w:tblGrid>
      <w:tr w:rsidR="00553D1D" w:rsidRPr="007225F7" w14:paraId="59536DDA" w14:textId="77777777">
        <w:trPr>
          <w:trHeight w:val="269"/>
          <w:jc w:val="center"/>
        </w:trPr>
        <w:tc>
          <w:tcPr>
            <w:tcW w:w="2532" w:type="dxa"/>
            <w:shd w:val="clear" w:color="auto" w:fill="auto"/>
          </w:tcPr>
          <w:p w14:paraId="0B7B67F8" w14:textId="77777777" w:rsidR="00553D1D" w:rsidRPr="00AF6EDE" w:rsidRDefault="00BB750D">
            <w:pPr>
              <w:jc w:val="center"/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项    目</w:t>
            </w:r>
          </w:p>
        </w:tc>
        <w:tc>
          <w:tcPr>
            <w:tcW w:w="6385" w:type="dxa"/>
            <w:shd w:val="clear" w:color="auto" w:fill="auto"/>
          </w:tcPr>
          <w:p w14:paraId="18503D7C" w14:textId="77777777" w:rsidR="00553D1D" w:rsidRPr="00AF6EDE" w:rsidRDefault="00BB750D">
            <w:pPr>
              <w:jc w:val="center"/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说    明</w:t>
            </w:r>
          </w:p>
        </w:tc>
      </w:tr>
      <w:tr w:rsidR="00553D1D" w:rsidRPr="007225F7" w14:paraId="7D55C947" w14:textId="77777777">
        <w:trPr>
          <w:trHeight w:val="269"/>
          <w:jc w:val="center"/>
        </w:trPr>
        <w:tc>
          <w:tcPr>
            <w:tcW w:w="2532" w:type="dxa"/>
            <w:shd w:val="clear" w:color="auto" w:fill="auto"/>
          </w:tcPr>
          <w:p w14:paraId="70AA19B0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企业法定代表人守法状况</w:t>
            </w:r>
          </w:p>
        </w:tc>
        <w:tc>
          <w:tcPr>
            <w:tcW w:w="6385" w:type="dxa"/>
            <w:shd w:val="clear" w:color="auto" w:fill="auto"/>
          </w:tcPr>
          <w:p w14:paraId="48A85871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企业法人代表有违法行为记录___次，重大违法行为___次。</w:t>
            </w:r>
          </w:p>
        </w:tc>
      </w:tr>
      <w:tr w:rsidR="00553D1D" w:rsidRPr="007225F7" w14:paraId="64E0F681" w14:textId="77777777">
        <w:trPr>
          <w:trHeight w:val="224"/>
          <w:jc w:val="center"/>
        </w:trPr>
        <w:tc>
          <w:tcPr>
            <w:tcW w:w="2532" w:type="dxa"/>
            <w:shd w:val="clear" w:color="auto" w:fill="auto"/>
          </w:tcPr>
          <w:p w14:paraId="5F17AE04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企业法定代表人信用状况</w:t>
            </w:r>
          </w:p>
        </w:tc>
        <w:tc>
          <w:tcPr>
            <w:tcW w:w="6385" w:type="dxa"/>
            <w:shd w:val="clear" w:color="auto" w:fill="auto"/>
          </w:tcPr>
          <w:p w14:paraId="2A7BA7CC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企业法人代表有失信行为记录___次，重大失信行为___次。</w:t>
            </w:r>
          </w:p>
        </w:tc>
      </w:tr>
    </w:tbl>
    <w:p w14:paraId="255D91F3" w14:textId="77777777" w:rsidR="00553D1D" w:rsidRPr="00AF6EDE" w:rsidRDefault="00BB750D">
      <w:pPr>
        <w:ind w:firstLineChars="200" w:firstLine="600"/>
        <w:rPr>
          <w:rFonts w:asciiTheme="minorEastAsia" w:hAnsiTheme="minorEastAsia" w:cs="宋体"/>
          <w:sz w:val="30"/>
          <w:szCs w:val="30"/>
        </w:rPr>
      </w:pPr>
      <w:r w:rsidRPr="00AF6EDE">
        <w:rPr>
          <w:rFonts w:asciiTheme="minorEastAsia" w:hAnsiTheme="minorEastAsia" w:cs="宋体" w:hint="eastAsia"/>
          <w:sz w:val="30"/>
          <w:szCs w:val="30"/>
        </w:rPr>
        <w:t>（二）企业产品质量安全保障组织体系及相应管理制度</w:t>
      </w: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456"/>
      </w:tblGrid>
      <w:tr w:rsidR="00553D1D" w:rsidRPr="007225F7" w14:paraId="7627894E" w14:textId="77777777">
        <w:trPr>
          <w:trHeight w:val="269"/>
          <w:jc w:val="center"/>
        </w:trPr>
        <w:tc>
          <w:tcPr>
            <w:tcW w:w="2603" w:type="dxa"/>
            <w:shd w:val="clear" w:color="auto" w:fill="auto"/>
          </w:tcPr>
          <w:p w14:paraId="11B4DE03" w14:textId="77777777" w:rsidR="00553D1D" w:rsidRPr="00AF6EDE" w:rsidRDefault="00BB750D">
            <w:pPr>
              <w:jc w:val="center"/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项    目</w:t>
            </w:r>
          </w:p>
        </w:tc>
        <w:tc>
          <w:tcPr>
            <w:tcW w:w="6456" w:type="dxa"/>
            <w:shd w:val="clear" w:color="auto" w:fill="auto"/>
          </w:tcPr>
          <w:p w14:paraId="62B5DE8C" w14:textId="77777777" w:rsidR="00553D1D" w:rsidRPr="00AF6EDE" w:rsidRDefault="00BB750D">
            <w:pPr>
              <w:jc w:val="center"/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说    明</w:t>
            </w:r>
          </w:p>
        </w:tc>
      </w:tr>
      <w:tr w:rsidR="00553D1D" w:rsidRPr="007225F7" w14:paraId="6B97F6AD" w14:textId="77777777">
        <w:trPr>
          <w:trHeight w:val="269"/>
          <w:jc w:val="center"/>
        </w:trPr>
        <w:tc>
          <w:tcPr>
            <w:tcW w:w="2603" w:type="dxa"/>
            <w:vMerge w:val="restart"/>
            <w:shd w:val="clear" w:color="auto" w:fill="auto"/>
            <w:vAlign w:val="center"/>
          </w:tcPr>
          <w:p w14:paraId="65CB7D7B" w14:textId="77777777" w:rsidR="00553D1D" w:rsidRPr="00AF6EDE" w:rsidRDefault="00BB750D">
            <w:pPr>
              <w:jc w:val="center"/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质量管理</w:t>
            </w:r>
          </w:p>
        </w:tc>
        <w:tc>
          <w:tcPr>
            <w:tcW w:w="6456" w:type="dxa"/>
            <w:shd w:val="clear" w:color="auto" w:fill="auto"/>
            <w:vAlign w:val="center"/>
          </w:tcPr>
          <w:p w14:paraId="4A99B32C" w14:textId="77777777" w:rsidR="00553D1D" w:rsidRPr="00AF6EDE" w:rsidRDefault="00BB750D">
            <w:pPr>
              <w:rPr>
                <w:rFonts w:asciiTheme="minorEastAsia" w:hAnsiTheme="minorEastAsia" w:cs="宋体"/>
                <w:color w:val="000000"/>
                <w:kern w:val="0"/>
              </w:rPr>
            </w:pPr>
            <w:r w:rsidRPr="00AF6EDE">
              <w:rPr>
                <w:rFonts w:asciiTheme="minorEastAsia" w:hAnsiTheme="minorEastAsia" w:cs="宋体" w:hint="eastAsia"/>
              </w:rPr>
              <w:t>通过</w:t>
            </w: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ISO9000质量管理体系认证：</w:t>
            </w:r>
          </w:p>
          <w:p w14:paraId="057B7083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□有</w:t>
            </w:r>
            <w:r w:rsidRPr="00AF6EDE">
              <w:rPr>
                <w:rFonts w:asciiTheme="minorEastAsia" w:hAnsiTheme="minorEastAsia" w:hint="eastAsia"/>
              </w:rPr>
              <w:t>（附书面证明材料）</w:t>
            </w: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；  □无；</w:t>
            </w:r>
          </w:p>
        </w:tc>
      </w:tr>
      <w:tr w:rsidR="00553D1D" w:rsidRPr="007225F7" w14:paraId="480595A9" w14:textId="77777777">
        <w:trPr>
          <w:trHeight w:val="224"/>
          <w:jc w:val="center"/>
        </w:trPr>
        <w:tc>
          <w:tcPr>
            <w:tcW w:w="2603" w:type="dxa"/>
            <w:vMerge/>
            <w:shd w:val="clear" w:color="auto" w:fill="auto"/>
            <w:vAlign w:val="center"/>
          </w:tcPr>
          <w:p w14:paraId="3FDF47AE" w14:textId="77777777" w:rsidR="00553D1D" w:rsidRPr="00AF6EDE" w:rsidRDefault="00553D1D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6456" w:type="dxa"/>
            <w:shd w:val="clear" w:color="auto" w:fill="auto"/>
          </w:tcPr>
          <w:p w14:paraId="73CDA95C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质量管理制度健全：</w:t>
            </w:r>
          </w:p>
          <w:p w14:paraId="33E735BE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□健全</w:t>
            </w:r>
            <w:r w:rsidRPr="00AF6EDE">
              <w:rPr>
                <w:rFonts w:asciiTheme="minorEastAsia" w:hAnsiTheme="minorEastAsia" w:hint="eastAsia"/>
              </w:rPr>
              <w:t>（附</w:t>
            </w:r>
            <w:r w:rsidRPr="00AF6EDE">
              <w:rPr>
                <w:rFonts w:asciiTheme="minorEastAsia" w:hAnsiTheme="minorEastAsia" w:cs="宋体" w:hint="eastAsia"/>
              </w:rPr>
              <w:t>质量管理制度</w:t>
            </w:r>
            <w:r w:rsidRPr="00AF6EDE">
              <w:rPr>
                <w:rFonts w:asciiTheme="minorEastAsia" w:hAnsiTheme="minorEastAsia" w:hint="eastAsia"/>
              </w:rPr>
              <w:t>目录）</w:t>
            </w: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；  □不健全；</w:t>
            </w:r>
          </w:p>
        </w:tc>
      </w:tr>
      <w:tr w:rsidR="00553D1D" w:rsidRPr="007225F7" w14:paraId="34450CAF" w14:textId="77777777">
        <w:trPr>
          <w:trHeight w:val="224"/>
          <w:jc w:val="center"/>
        </w:trPr>
        <w:tc>
          <w:tcPr>
            <w:tcW w:w="2603" w:type="dxa"/>
            <w:vMerge/>
            <w:shd w:val="clear" w:color="auto" w:fill="auto"/>
            <w:vAlign w:val="center"/>
          </w:tcPr>
          <w:p w14:paraId="194B53DB" w14:textId="77777777" w:rsidR="00553D1D" w:rsidRPr="00AF6EDE" w:rsidRDefault="00553D1D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6456" w:type="dxa"/>
            <w:shd w:val="clear" w:color="auto" w:fill="auto"/>
          </w:tcPr>
          <w:p w14:paraId="79DCBBC4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□</w:t>
            </w:r>
            <w:r w:rsidRPr="00AF6EDE">
              <w:rPr>
                <w:rFonts w:asciiTheme="minorEastAsia" w:hAnsiTheme="minorEastAsia" w:cs="宋体" w:hint="eastAsia"/>
              </w:rPr>
              <w:t>获得国家名牌（含国家社会组织）</w:t>
            </w:r>
          </w:p>
          <w:p w14:paraId="241C4BC9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□</w:t>
            </w:r>
            <w:r w:rsidRPr="00AF6EDE">
              <w:rPr>
                <w:rFonts w:asciiTheme="minorEastAsia" w:hAnsiTheme="minorEastAsia" w:cs="宋体" w:hint="eastAsia"/>
              </w:rPr>
              <w:t>获得省级名牌（含省级社会组织）</w:t>
            </w:r>
          </w:p>
          <w:p w14:paraId="6C9421FA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□</w:t>
            </w:r>
            <w:r w:rsidRPr="00AF6EDE">
              <w:rPr>
                <w:rFonts w:asciiTheme="minorEastAsia" w:hAnsiTheme="minorEastAsia" w:cs="宋体" w:hint="eastAsia"/>
              </w:rPr>
              <w:t>获得市级名牌（含市级社会组织）</w:t>
            </w:r>
          </w:p>
          <w:p w14:paraId="09E86A5C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hint="eastAsia"/>
              </w:rPr>
              <w:t>（附书面证明材料）</w:t>
            </w:r>
          </w:p>
        </w:tc>
      </w:tr>
      <w:tr w:rsidR="00553D1D" w:rsidRPr="007225F7" w14:paraId="3291BE5E" w14:textId="77777777">
        <w:trPr>
          <w:trHeight w:val="224"/>
          <w:jc w:val="center"/>
        </w:trPr>
        <w:tc>
          <w:tcPr>
            <w:tcW w:w="2603" w:type="dxa"/>
            <w:vMerge w:val="restart"/>
            <w:shd w:val="clear" w:color="auto" w:fill="auto"/>
            <w:vAlign w:val="center"/>
          </w:tcPr>
          <w:p w14:paraId="5804776E" w14:textId="77777777" w:rsidR="00553D1D" w:rsidRPr="00AF6EDE" w:rsidRDefault="00BB750D">
            <w:pPr>
              <w:jc w:val="center"/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质量考察</w:t>
            </w:r>
          </w:p>
          <w:p w14:paraId="3E669958" w14:textId="77777777" w:rsidR="00553D1D" w:rsidRPr="00AF6EDE" w:rsidRDefault="00BB750D">
            <w:pPr>
              <w:jc w:val="center"/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Times New Roman" w:hint="eastAsia"/>
              </w:rPr>
              <w:t>（附书面证明材料）</w:t>
            </w:r>
          </w:p>
        </w:tc>
        <w:tc>
          <w:tcPr>
            <w:tcW w:w="6456" w:type="dxa"/>
            <w:shd w:val="clear" w:color="auto" w:fill="auto"/>
          </w:tcPr>
          <w:p w14:paraId="01158B68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制定明确的质量检查制度：</w:t>
            </w: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□有</w:t>
            </w:r>
            <w:r w:rsidRPr="00AF6EDE">
              <w:rPr>
                <w:rFonts w:asciiTheme="minorEastAsia" w:hAnsiTheme="minorEastAsia" w:hint="eastAsia"/>
              </w:rPr>
              <w:t>（附</w:t>
            </w:r>
            <w:r w:rsidRPr="00AF6EDE">
              <w:rPr>
                <w:rFonts w:asciiTheme="minorEastAsia" w:hAnsiTheme="minorEastAsia" w:cs="宋体" w:hint="eastAsia"/>
              </w:rPr>
              <w:t>制度</w:t>
            </w:r>
            <w:r w:rsidRPr="00AF6EDE">
              <w:rPr>
                <w:rFonts w:asciiTheme="minorEastAsia" w:hAnsiTheme="minorEastAsia" w:hint="eastAsia"/>
              </w:rPr>
              <w:t>）</w:t>
            </w: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；  □无；</w:t>
            </w:r>
          </w:p>
        </w:tc>
      </w:tr>
      <w:tr w:rsidR="00553D1D" w:rsidRPr="007225F7" w14:paraId="2C3F9646" w14:textId="77777777">
        <w:trPr>
          <w:trHeight w:val="224"/>
          <w:jc w:val="center"/>
        </w:trPr>
        <w:tc>
          <w:tcPr>
            <w:tcW w:w="2603" w:type="dxa"/>
            <w:vMerge/>
            <w:shd w:val="clear" w:color="auto" w:fill="auto"/>
          </w:tcPr>
          <w:p w14:paraId="1C40EEB9" w14:textId="77777777" w:rsidR="00553D1D" w:rsidRPr="00AF6EDE" w:rsidRDefault="00553D1D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6456" w:type="dxa"/>
            <w:shd w:val="clear" w:color="auto" w:fill="auto"/>
          </w:tcPr>
          <w:p w14:paraId="0212F4A2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定期进行绩效考核：</w:t>
            </w: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□有</w:t>
            </w:r>
            <w:r w:rsidRPr="00AF6EDE">
              <w:rPr>
                <w:rFonts w:asciiTheme="minorEastAsia" w:hAnsiTheme="minorEastAsia" w:hint="eastAsia"/>
              </w:rPr>
              <w:t>（附</w:t>
            </w:r>
            <w:r w:rsidRPr="00AF6EDE">
              <w:rPr>
                <w:rFonts w:asciiTheme="minorEastAsia" w:hAnsiTheme="minorEastAsia" w:cs="宋体" w:hint="eastAsia"/>
              </w:rPr>
              <w:t>制度</w:t>
            </w:r>
            <w:r w:rsidRPr="00AF6EDE">
              <w:rPr>
                <w:rFonts w:asciiTheme="minorEastAsia" w:hAnsiTheme="minorEastAsia" w:hint="eastAsia"/>
              </w:rPr>
              <w:t>）</w:t>
            </w: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；  □无；</w:t>
            </w:r>
          </w:p>
        </w:tc>
      </w:tr>
      <w:tr w:rsidR="00553D1D" w:rsidRPr="007225F7" w14:paraId="373FBDBE" w14:textId="77777777">
        <w:trPr>
          <w:trHeight w:val="224"/>
          <w:jc w:val="center"/>
        </w:trPr>
        <w:tc>
          <w:tcPr>
            <w:tcW w:w="2603" w:type="dxa"/>
            <w:vMerge/>
            <w:shd w:val="clear" w:color="auto" w:fill="auto"/>
          </w:tcPr>
          <w:p w14:paraId="1E74CC18" w14:textId="77777777" w:rsidR="00553D1D" w:rsidRPr="00AF6EDE" w:rsidRDefault="00553D1D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6456" w:type="dxa"/>
            <w:shd w:val="clear" w:color="auto" w:fill="auto"/>
          </w:tcPr>
          <w:p w14:paraId="01C68096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考核记录存档：</w:t>
            </w: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□有（附2017年</w:t>
            </w:r>
            <w:r w:rsidRPr="00AF6EDE">
              <w:rPr>
                <w:rFonts w:asciiTheme="minorEastAsia" w:hAnsiTheme="minorEastAsia" w:cs="宋体" w:hint="eastAsia"/>
              </w:rPr>
              <w:t>考核记录档案目录和样本</w:t>
            </w: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）； □无；</w:t>
            </w:r>
          </w:p>
        </w:tc>
      </w:tr>
    </w:tbl>
    <w:p w14:paraId="235EE98C" w14:textId="77777777" w:rsidR="00553D1D" w:rsidRPr="00AF6EDE" w:rsidRDefault="00BB750D">
      <w:pPr>
        <w:ind w:firstLineChars="200" w:firstLine="600"/>
        <w:rPr>
          <w:rFonts w:asciiTheme="minorEastAsia" w:hAnsiTheme="minorEastAsia" w:cs="宋体"/>
          <w:sz w:val="30"/>
          <w:szCs w:val="30"/>
        </w:rPr>
      </w:pPr>
      <w:r w:rsidRPr="00AF6EDE">
        <w:rPr>
          <w:rFonts w:asciiTheme="minorEastAsia" w:hAnsiTheme="minorEastAsia" w:cs="宋体" w:hint="eastAsia"/>
          <w:sz w:val="30"/>
          <w:szCs w:val="30"/>
        </w:rPr>
        <w:t>（三）企业产品质量标准</w:t>
      </w:r>
    </w:p>
    <w:p w14:paraId="0B32658C" w14:textId="77777777" w:rsidR="00553D1D" w:rsidRPr="00AF6EDE" w:rsidRDefault="00BB750D">
      <w:pPr>
        <w:ind w:firstLineChars="200" w:firstLine="560"/>
        <w:rPr>
          <w:rFonts w:asciiTheme="minorEastAsia" w:hAnsiTheme="minorEastAsia" w:cs="仿宋"/>
          <w:color w:val="000000"/>
          <w:kern w:val="0"/>
          <w:sz w:val="28"/>
          <w:szCs w:val="28"/>
        </w:rPr>
      </w:pPr>
      <w:r w:rsidRPr="00AF6EDE">
        <w:rPr>
          <w:rFonts w:asciiTheme="minorEastAsia" w:hAnsiTheme="minorEastAsia" w:cs="仿宋" w:hint="eastAsia"/>
          <w:color w:val="000000"/>
          <w:kern w:val="0"/>
          <w:sz w:val="28"/>
          <w:szCs w:val="28"/>
        </w:rPr>
        <w:t>1、产品质量</w:t>
      </w: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629"/>
        <w:gridCol w:w="2082"/>
        <w:gridCol w:w="2114"/>
        <w:gridCol w:w="1383"/>
        <w:gridCol w:w="1075"/>
      </w:tblGrid>
      <w:tr w:rsidR="00553D1D" w:rsidRPr="007225F7" w14:paraId="7DAC91A4" w14:textId="77777777">
        <w:trPr>
          <w:trHeight w:val="262"/>
          <w:jc w:val="center"/>
        </w:trPr>
        <w:tc>
          <w:tcPr>
            <w:tcW w:w="762" w:type="dxa"/>
            <w:shd w:val="clear" w:color="auto" w:fill="auto"/>
            <w:vAlign w:val="center"/>
          </w:tcPr>
          <w:p w14:paraId="276E5C7D" w14:textId="77777777" w:rsidR="00553D1D" w:rsidRPr="00AF6EDE" w:rsidRDefault="00BB750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AF6EDE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FDEFCD4" w14:textId="77777777" w:rsidR="00553D1D" w:rsidRPr="00AF6EDE" w:rsidRDefault="00BB750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AF6EDE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38962D8E" w14:textId="77777777" w:rsidR="00553D1D" w:rsidRPr="00AF6EDE" w:rsidRDefault="00BB750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AF6EDE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产品标准名称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745E6092" w14:textId="77777777" w:rsidR="00553D1D" w:rsidRPr="00AF6EDE" w:rsidRDefault="00BB750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AF6EDE">
              <w:rPr>
                <w:rFonts w:asciiTheme="minorEastAsia" w:hAnsiTheme="minorEastAsia" w:cs="宋体" w:hint="eastAsia"/>
                <w:szCs w:val="21"/>
              </w:rPr>
              <w:t>检测</w:t>
            </w:r>
            <w:r w:rsidRPr="00AF6EDE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机构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3ABC5E3" w14:textId="77777777" w:rsidR="00553D1D" w:rsidRPr="00AF6EDE" w:rsidRDefault="00BB750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AF6EDE">
              <w:rPr>
                <w:rFonts w:asciiTheme="minorEastAsia" w:hAnsiTheme="minorEastAsia" w:cs="宋体" w:hint="eastAsia"/>
                <w:szCs w:val="21"/>
              </w:rPr>
              <w:t>检测</w:t>
            </w:r>
            <w:r w:rsidRPr="00AF6EDE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FD37140" w14:textId="77777777" w:rsidR="00553D1D" w:rsidRPr="00AF6EDE" w:rsidRDefault="00BB750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AF6EDE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有效期</w:t>
            </w:r>
          </w:p>
        </w:tc>
      </w:tr>
      <w:tr w:rsidR="00553D1D" w:rsidRPr="007225F7" w14:paraId="5C279805" w14:textId="77777777">
        <w:trPr>
          <w:trHeight w:val="174"/>
          <w:jc w:val="center"/>
        </w:trPr>
        <w:tc>
          <w:tcPr>
            <w:tcW w:w="762" w:type="dxa"/>
            <w:shd w:val="clear" w:color="auto" w:fill="auto"/>
            <w:vAlign w:val="center"/>
          </w:tcPr>
          <w:p w14:paraId="605C4846" w14:textId="77777777" w:rsidR="00553D1D" w:rsidRPr="00AF6EDE" w:rsidRDefault="00BB750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AF6EDE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F4D7D78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6AD34ED7" w14:textId="77777777" w:rsidR="00553D1D" w:rsidRPr="00AF6EDE" w:rsidRDefault="00BB75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6E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47847DAC" w14:textId="77777777" w:rsidR="00553D1D" w:rsidRPr="00AF6EDE" w:rsidRDefault="00BB75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6E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0D61B28" w14:textId="77777777" w:rsidR="00553D1D" w:rsidRPr="00AF6EDE" w:rsidRDefault="00BB75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6E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0DCA80B" w14:textId="77777777" w:rsidR="00553D1D" w:rsidRPr="00AF6EDE" w:rsidRDefault="00BB75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6E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3D1D" w:rsidRPr="007225F7" w14:paraId="2DF60273" w14:textId="77777777">
        <w:trPr>
          <w:trHeight w:val="262"/>
          <w:jc w:val="center"/>
        </w:trPr>
        <w:tc>
          <w:tcPr>
            <w:tcW w:w="762" w:type="dxa"/>
            <w:shd w:val="clear" w:color="auto" w:fill="auto"/>
            <w:vAlign w:val="center"/>
          </w:tcPr>
          <w:p w14:paraId="75FFD28D" w14:textId="77777777" w:rsidR="00553D1D" w:rsidRPr="00AF6EDE" w:rsidRDefault="00BB750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AF6EDE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23D6A26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391E289E" w14:textId="77777777" w:rsidR="00553D1D" w:rsidRPr="00AF6EDE" w:rsidRDefault="00BB75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6E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55091621" w14:textId="77777777" w:rsidR="00553D1D" w:rsidRPr="00AF6EDE" w:rsidRDefault="00BB75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6E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8A2DCEF" w14:textId="77777777" w:rsidR="00553D1D" w:rsidRPr="00AF6EDE" w:rsidRDefault="00BB75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6E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B029AB5" w14:textId="77777777" w:rsidR="00553D1D" w:rsidRPr="00AF6EDE" w:rsidRDefault="00BB75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6E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3D1D" w:rsidRPr="007225F7" w14:paraId="14804E5F" w14:textId="77777777">
        <w:trPr>
          <w:trHeight w:val="262"/>
          <w:jc w:val="center"/>
        </w:trPr>
        <w:tc>
          <w:tcPr>
            <w:tcW w:w="762" w:type="dxa"/>
            <w:shd w:val="clear" w:color="auto" w:fill="auto"/>
            <w:vAlign w:val="center"/>
          </w:tcPr>
          <w:p w14:paraId="51C8B072" w14:textId="77777777" w:rsidR="00553D1D" w:rsidRPr="00AF6EDE" w:rsidRDefault="00BB750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AF6EDE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B25E7DF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183D236A" w14:textId="77777777" w:rsidR="00553D1D" w:rsidRPr="00AF6EDE" w:rsidRDefault="00BB75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6E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7C846555" w14:textId="77777777" w:rsidR="00553D1D" w:rsidRPr="00AF6EDE" w:rsidRDefault="00BB75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6E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E30672F" w14:textId="77777777" w:rsidR="00553D1D" w:rsidRPr="00AF6EDE" w:rsidRDefault="00BB75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6E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1F37947" w14:textId="77777777" w:rsidR="00553D1D" w:rsidRPr="00AF6EDE" w:rsidRDefault="00BB75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6E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3D1D" w:rsidRPr="007225F7" w14:paraId="737D0DCD" w14:textId="77777777">
        <w:trPr>
          <w:trHeight w:val="262"/>
          <w:jc w:val="center"/>
        </w:trPr>
        <w:tc>
          <w:tcPr>
            <w:tcW w:w="762" w:type="dxa"/>
            <w:shd w:val="clear" w:color="auto" w:fill="auto"/>
            <w:vAlign w:val="center"/>
          </w:tcPr>
          <w:p w14:paraId="194B411F" w14:textId="77777777" w:rsidR="00553D1D" w:rsidRPr="00AF6EDE" w:rsidRDefault="00BB750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AF6EDE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70DF4FC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6D7C669F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5879E45C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573A8E56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7C736F2D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53D1D" w:rsidRPr="007225F7" w14:paraId="61885DE0" w14:textId="77777777">
        <w:trPr>
          <w:trHeight w:val="262"/>
          <w:jc w:val="center"/>
        </w:trPr>
        <w:tc>
          <w:tcPr>
            <w:tcW w:w="762" w:type="dxa"/>
            <w:shd w:val="clear" w:color="auto" w:fill="auto"/>
            <w:vAlign w:val="center"/>
          </w:tcPr>
          <w:p w14:paraId="1F876670" w14:textId="77777777" w:rsidR="00553D1D" w:rsidRPr="00AF6EDE" w:rsidRDefault="00BB750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AF6EDE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8719EFF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29ED5AFB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11C80775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1D2D6CA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5086E191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53D1D" w:rsidRPr="007225F7" w14:paraId="32610D8C" w14:textId="77777777">
        <w:trPr>
          <w:trHeight w:val="262"/>
          <w:jc w:val="center"/>
        </w:trPr>
        <w:tc>
          <w:tcPr>
            <w:tcW w:w="762" w:type="dxa"/>
            <w:shd w:val="clear" w:color="auto" w:fill="auto"/>
            <w:vAlign w:val="center"/>
          </w:tcPr>
          <w:p w14:paraId="47865149" w14:textId="77777777" w:rsidR="00553D1D" w:rsidRPr="00AF6EDE" w:rsidRDefault="00BB750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AF6EDE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6E9417A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3D81A4A3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3195C759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5A0D7BC5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5252179F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53D1D" w:rsidRPr="007225F7" w14:paraId="3E97FCF7" w14:textId="77777777">
        <w:trPr>
          <w:trHeight w:val="262"/>
          <w:jc w:val="center"/>
        </w:trPr>
        <w:tc>
          <w:tcPr>
            <w:tcW w:w="762" w:type="dxa"/>
            <w:shd w:val="clear" w:color="auto" w:fill="auto"/>
            <w:vAlign w:val="center"/>
          </w:tcPr>
          <w:p w14:paraId="50518515" w14:textId="77777777" w:rsidR="00553D1D" w:rsidRPr="00AF6EDE" w:rsidRDefault="00BB750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AF6EDE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26B4C92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496563FE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51B9D0C7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08B4366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59A5897A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53D1D" w:rsidRPr="007225F7" w14:paraId="319A2F2D" w14:textId="77777777">
        <w:trPr>
          <w:trHeight w:val="262"/>
          <w:jc w:val="center"/>
        </w:trPr>
        <w:tc>
          <w:tcPr>
            <w:tcW w:w="762" w:type="dxa"/>
            <w:shd w:val="clear" w:color="auto" w:fill="auto"/>
            <w:vAlign w:val="center"/>
          </w:tcPr>
          <w:p w14:paraId="67D05BEE" w14:textId="77777777" w:rsidR="00553D1D" w:rsidRPr="00AF6EDE" w:rsidRDefault="00BB750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AF6EDE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F63AF40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6E46F267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32CE568D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0DB1FE3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616317F0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53D1D" w:rsidRPr="007225F7" w14:paraId="66C27FFF" w14:textId="77777777">
        <w:trPr>
          <w:trHeight w:val="262"/>
          <w:jc w:val="center"/>
        </w:trPr>
        <w:tc>
          <w:tcPr>
            <w:tcW w:w="762" w:type="dxa"/>
            <w:shd w:val="clear" w:color="auto" w:fill="auto"/>
            <w:vAlign w:val="center"/>
          </w:tcPr>
          <w:p w14:paraId="031094CA" w14:textId="77777777" w:rsidR="00553D1D" w:rsidRPr="00AF6EDE" w:rsidRDefault="00BB750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AF6EDE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E28A8C7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68DFB841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69AC7DE9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19674DDB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2B2287DA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53D1D" w:rsidRPr="007225F7" w14:paraId="08BE379B" w14:textId="77777777">
        <w:trPr>
          <w:trHeight w:val="262"/>
          <w:jc w:val="center"/>
        </w:trPr>
        <w:tc>
          <w:tcPr>
            <w:tcW w:w="762" w:type="dxa"/>
            <w:shd w:val="clear" w:color="auto" w:fill="auto"/>
            <w:vAlign w:val="center"/>
          </w:tcPr>
          <w:p w14:paraId="4EB5569E" w14:textId="77777777" w:rsidR="00553D1D" w:rsidRPr="00AF6EDE" w:rsidRDefault="00BB750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AF6EDE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DC8C457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3A210862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204B7C15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AE3FB5D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672EC812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53D1D" w:rsidRPr="007225F7" w14:paraId="1F0A1356" w14:textId="77777777">
        <w:trPr>
          <w:trHeight w:val="262"/>
          <w:jc w:val="center"/>
        </w:trPr>
        <w:tc>
          <w:tcPr>
            <w:tcW w:w="9045" w:type="dxa"/>
            <w:gridSpan w:val="6"/>
            <w:shd w:val="clear" w:color="auto" w:fill="auto"/>
            <w:vAlign w:val="center"/>
          </w:tcPr>
          <w:p w14:paraId="0467D95A" w14:textId="77777777" w:rsidR="00553D1D" w:rsidRPr="00AF6EDE" w:rsidRDefault="00BB75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6E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注：附书面证明材料。</w:t>
            </w:r>
          </w:p>
        </w:tc>
      </w:tr>
    </w:tbl>
    <w:p w14:paraId="60948236" w14:textId="77777777" w:rsidR="00553D1D" w:rsidRPr="00AF6EDE" w:rsidRDefault="00BB750D">
      <w:pPr>
        <w:ind w:firstLineChars="200" w:firstLine="560"/>
        <w:rPr>
          <w:rFonts w:asciiTheme="minorEastAsia" w:hAnsiTheme="minorEastAsia" w:cs="仿宋"/>
          <w:color w:val="000000"/>
          <w:kern w:val="0"/>
          <w:sz w:val="28"/>
          <w:szCs w:val="28"/>
        </w:rPr>
      </w:pPr>
      <w:r w:rsidRPr="00AF6EDE">
        <w:rPr>
          <w:rFonts w:asciiTheme="minorEastAsia" w:hAnsiTheme="minorEastAsia" w:cs="仿宋" w:hint="eastAsia"/>
          <w:color w:val="000000"/>
          <w:kern w:val="0"/>
          <w:sz w:val="28"/>
          <w:szCs w:val="28"/>
        </w:rPr>
        <w:lastRenderedPageBreak/>
        <w:t>2、售后服务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5"/>
        <w:gridCol w:w="6468"/>
      </w:tblGrid>
      <w:tr w:rsidR="00553D1D" w:rsidRPr="007225F7" w14:paraId="3FD63C5C" w14:textId="77777777">
        <w:trPr>
          <w:trHeight w:val="260"/>
          <w:jc w:val="center"/>
        </w:trPr>
        <w:tc>
          <w:tcPr>
            <w:tcW w:w="2615" w:type="dxa"/>
            <w:shd w:val="clear" w:color="auto" w:fill="auto"/>
          </w:tcPr>
          <w:p w14:paraId="3C5445C2" w14:textId="77777777" w:rsidR="00553D1D" w:rsidRPr="00AF6EDE" w:rsidRDefault="00BB750D">
            <w:pPr>
              <w:jc w:val="center"/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项    目</w:t>
            </w:r>
          </w:p>
        </w:tc>
        <w:tc>
          <w:tcPr>
            <w:tcW w:w="6468" w:type="dxa"/>
            <w:shd w:val="clear" w:color="auto" w:fill="auto"/>
          </w:tcPr>
          <w:p w14:paraId="0804EBC9" w14:textId="77777777" w:rsidR="00553D1D" w:rsidRPr="00AF6EDE" w:rsidRDefault="00BB750D">
            <w:pPr>
              <w:jc w:val="center"/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说    明</w:t>
            </w:r>
          </w:p>
        </w:tc>
      </w:tr>
      <w:tr w:rsidR="00553D1D" w:rsidRPr="007225F7" w14:paraId="09EDD87C" w14:textId="77777777">
        <w:trPr>
          <w:trHeight w:val="260"/>
          <w:jc w:val="center"/>
        </w:trPr>
        <w:tc>
          <w:tcPr>
            <w:tcW w:w="2615" w:type="dxa"/>
            <w:shd w:val="clear" w:color="auto" w:fill="auto"/>
          </w:tcPr>
          <w:p w14:paraId="18D6740F" w14:textId="77777777" w:rsidR="00553D1D" w:rsidRPr="00AF6EDE" w:rsidRDefault="00BB750D">
            <w:pPr>
              <w:jc w:val="left"/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认真履行产品销售合同</w:t>
            </w:r>
          </w:p>
        </w:tc>
        <w:tc>
          <w:tcPr>
            <w:tcW w:w="6468" w:type="dxa"/>
            <w:shd w:val="clear" w:color="auto" w:fill="auto"/>
          </w:tcPr>
          <w:p w14:paraId="762F26BB" w14:textId="77777777" w:rsidR="00553D1D" w:rsidRPr="00AF6EDE" w:rsidRDefault="00BB750D">
            <w:pPr>
              <w:jc w:val="left"/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□有；  □无；</w:t>
            </w:r>
          </w:p>
        </w:tc>
      </w:tr>
      <w:tr w:rsidR="00553D1D" w:rsidRPr="007225F7" w14:paraId="7FF74DEE" w14:textId="77777777">
        <w:trPr>
          <w:trHeight w:val="260"/>
          <w:jc w:val="center"/>
        </w:trPr>
        <w:tc>
          <w:tcPr>
            <w:tcW w:w="2615" w:type="dxa"/>
            <w:shd w:val="clear" w:color="auto" w:fill="auto"/>
          </w:tcPr>
          <w:p w14:paraId="0496CCF7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建立完善的售后服务体系</w:t>
            </w:r>
          </w:p>
        </w:tc>
        <w:tc>
          <w:tcPr>
            <w:tcW w:w="6468" w:type="dxa"/>
            <w:shd w:val="clear" w:color="auto" w:fill="auto"/>
          </w:tcPr>
          <w:p w14:paraId="2841D0E3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□有（附</w:t>
            </w:r>
            <w:r w:rsidRPr="00AF6EDE">
              <w:rPr>
                <w:rFonts w:asciiTheme="minorEastAsia" w:hAnsiTheme="minorEastAsia" w:cs="宋体" w:hint="eastAsia"/>
              </w:rPr>
              <w:t>售后服务体系说明</w:t>
            </w: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）；  □无；</w:t>
            </w:r>
          </w:p>
        </w:tc>
      </w:tr>
      <w:tr w:rsidR="00553D1D" w:rsidRPr="007225F7" w14:paraId="25B7BB46" w14:textId="77777777">
        <w:trPr>
          <w:trHeight w:val="260"/>
          <w:jc w:val="center"/>
        </w:trPr>
        <w:tc>
          <w:tcPr>
            <w:tcW w:w="2615" w:type="dxa"/>
            <w:shd w:val="clear" w:color="auto" w:fill="auto"/>
          </w:tcPr>
          <w:p w14:paraId="4D75AFE0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建立售后服务档案</w:t>
            </w:r>
          </w:p>
        </w:tc>
        <w:tc>
          <w:tcPr>
            <w:tcW w:w="6468" w:type="dxa"/>
            <w:shd w:val="clear" w:color="auto" w:fill="auto"/>
          </w:tcPr>
          <w:p w14:paraId="36E90D80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□有（附2017年</w:t>
            </w:r>
            <w:r w:rsidRPr="00AF6EDE">
              <w:rPr>
                <w:rFonts w:asciiTheme="minorEastAsia" w:hAnsiTheme="minorEastAsia" w:cs="宋体" w:hint="eastAsia"/>
              </w:rPr>
              <w:t>售后服务档案目录和样本</w:t>
            </w: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）；  □无；</w:t>
            </w:r>
          </w:p>
        </w:tc>
      </w:tr>
    </w:tbl>
    <w:p w14:paraId="149822C1" w14:textId="77777777" w:rsidR="00553D1D" w:rsidRPr="00AF6EDE" w:rsidRDefault="00BB750D">
      <w:pPr>
        <w:ind w:firstLineChars="200" w:firstLine="560"/>
        <w:rPr>
          <w:rFonts w:asciiTheme="minorEastAsia" w:hAnsiTheme="minorEastAsia" w:cs="仿宋"/>
          <w:color w:val="000000"/>
          <w:kern w:val="0"/>
          <w:sz w:val="28"/>
          <w:szCs w:val="28"/>
        </w:rPr>
      </w:pPr>
      <w:r w:rsidRPr="00AF6EDE">
        <w:rPr>
          <w:rFonts w:asciiTheme="minorEastAsia" w:hAnsiTheme="minorEastAsia" w:cs="仿宋" w:hint="eastAsia"/>
          <w:color w:val="000000"/>
          <w:kern w:val="0"/>
          <w:sz w:val="28"/>
          <w:szCs w:val="28"/>
        </w:rPr>
        <w:t>3、员工资质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1"/>
        <w:gridCol w:w="4951"/>
      </w:tblGrid>
      <w:tr w:rsidR="00553D1D" w:rsidRPr="007225F7" w14:paraId="3F9F02D6" w14:textId="77777777">
        <w:trPr>
          <w:jc w:val="center"/>
        </w:trPr>
        <w:tc>
          <w:tcPr>
            <w:tcW w:w="4131" w:type="dxa"/>
            <w:shd w:val="clear" w:color="auto" w:fill="auto"/>
          </w:tcPr>
          <w:p w14:paraId="2B7A140A" w14:textId="77777777" w:rsidR="00553D1D" w:rsidRPr="00AF6EDE" w:rsidRDefault="00BB750D">
            <w:pPr>
              <w:jc w:val="center"/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项    目</w:t>
            </w:r>
          </w:p>
        </w:tc>
        <w:tc>
          <w:tcPr>
            <w:tcW w:w="4951" w:type="dxa"/>
            <w:shd w:val="clear" w:color="auto" w:fill="auto"/>
          </w:tcPr>
          <w:p w14:paraId="055F99E1" w14:textId="77777777" w:rsidR="00553D1D" w:rsidRPr="00AF6EDE" w:rsidRDefault="00BB750D">
            <w:pPr>
              <w:jc w:val="center"/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说    明</w:t>
            </w:r>
          </w:p>
        </w:tc>
      </w:tr>
      <w:tr w:rsidR="00553D1D" w:rsidRPr="007225F7" w14:paraId="01372BC6" w14:textId="77777777">
        <w:trPr>
          <w:jc w:val="center"/>
        </w:trPr>
        <w:tc>
          <w:tcPr>
            <w:tcW w:w="4131" w:type="dxa"/>
            <w:shd w:val="clear" w:color="auto" w:fill="auto"/>
          </w:tcPr>
          <w:p w14:paraId="523CAB20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建立完善的法定代表人授权委托制度</w:t>
            </w:r>
          </w:p>
        </w:tc>
        <w:tc>
          <w:tcPr>
            <w:tcW w:w="4951" w:type="dxa"/>
            <w:shd w:val="clear" w:color="auto" w:fill="auto"/>
          </w:tcPr>
          <w:p w14:paraId="7C7DCD3A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□有（附制度）；  □无；</w:t>
            </w:r>
          </w:p>
        </w:tc>
      </w:tr>
      <w:tr w:rsidR="00553D1D" w:rsidRPr="007225F7" w14:paraId="45367861" w14:textId="77777777">
        <w:trPr>
          <w:jc w:val="center"/>
        </w:trPr>
        <w:tc>
          <w:tcPr>
            <w:tcW w:w="4131" w:type="dxa"/>
            <w:shd w:val="clear" w:color="auto" w:fill="auto"/>
          </w:tcPr>
          <w:p w14:paraId="3C970E97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业务销售人员经培训上岗</w:t>
            </w:r>
          </w:p>
        </w:tc>
        <w:tc>
          <w:tcPr>
            <w:tcW w:w="4951" w:type="dxa"/>
            <w:shd w:val="clear" w:color="auto" w:fill="auto"/>
          </w:tcPr>
          <w:p w14:paraId="0A179186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□有（附2017年培训记录）；  □无；</w:t>
            </w:r>
          </w:p>
        </w:tc>
      </w:tr>
    </w:tbl>
    <w:p w14:paraId="55B4EBA4" w14:textId="77777777" w:rsidR="00553D1D" w:rsidRPr="00AF6EDE" w:rsidRDefault="00BB750D">
      <w:pPr>
        <w:ind w:firstLineChars="200" w:firstLine="560"/>
        <w:rPr>
          <w:rFonts w:asciiTheme="minorEastAsia" w:hAnsiTheme="minorEastAsia" w:cs="仿宋"/>
          <w:color w:val="000000"/>
          <w:kern w:val="0"/>
          <w:sz w:val="28"/>
          <w:szCs w:val="28"/>
        </w:rPr>
      </w:pPr>
      <w:r w:rsidRPr="00AF6EDE">
        <w:rPr>
          <w:rFonts w:asciiTheme="minorEastAsia" w:hAnsiTheme="minorEastAsia" w:cs="仿宋" w:hint="eastAsia"/>
          <w:color w:val="000000"/>
          <w:kern w:val="0"/>
          <w:sz w:val="28"/>
          <w:szCs w:val="28"/>
        </w:rPr>
        <w:t>4、产品认证</w:t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1834"/>
        <w:gridCol w:w="2257"/>
        <w:gridCol w:w="1260"/>
        <w:gridCol w:w="1392"/>
      </w:tblGrid>
      <w:tr w:rsidR="00553D1D" w:rsidRPr="007225F7" w14:paraId="6D312D61" w14:textId="77777777">
        <w:trPr>
          <w:trHeight w:val="340"/>
          <w:jc w:val="center"/>
        </w:trPr>
        <w:tc>
          <w:tcPr>
            <w:tcW w:w="2322" w:type="dxa"/>
            <w:shd w:val="clear" w:color="auto" w:fill="auto"/>
            <w:vAlign w:val="center"/>
          </w:tcPr>
          <w:p w14:paraId="18C0DA95" w14:textId="77777777" w:rsidR="00553D1D" w:rsidRPr="00AF6EDE" w:rsidRDefault="00BB750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  <w:r w:rsidRPr="00AF6EDE"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名    称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98E3E1A" w14:textId="77777777" w:rsidR="00553D1D" w:rsidRPr="00AF6EDE" w:rsidRDefault="00BB750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  <w:r w:rsidRPr="00AF6EDE"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证书号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20F13939" w14:textId="77777777" w:rsidR="00553D1D" w:rsidRPr="00AF6EDE" w:rsidRDefault="00BB750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  <w:r w:rsidRPr="00AF6EDE"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认证机构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2D0803" w14:textId="77777777" w:rsidR="00553D1D" w:rsidRPr="00AF6EDE" w:rsidRDefault="00BB750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  <w:r w:rsidRPr="00AF6EDE"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认证时间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17993FCC" w14:textId="77777777" w:rsidR="00553D1D" w:rsidRPr="00AF6EDE" w:rsidRDefault="00BB750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  <w:r w:rsidRPr="00AF6EDE"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有效期</w:t>
            </w:r>
          </w:p>
        </w:tc>
      </w:tr>
      <w:tr w:rsidR="00553D1D" w:rsidRPr="007225F7" w14:paraId="36F99785" w14:textId="77777777">
        <w:trPr>
          <w:trHeight w:val="340"/>
          <w:jc w:val="center"/>
        </w:trPr>
        <w:tc>
          <w:tcPr>
            <w:tcW w:w="2322" w:type="dxa"/>
            <w:shd w:val="clear" w:color="auto" w:fill="auto"/>
            <w:vAlign w:val="center"/>
          </w:tcPr>
          <w:p w14:paraId="12A6CBE4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kern w:val="0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23E8A1CD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2E940340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F4D768D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59CA0A4A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</w:tr>
      <w:tr w:rsidR="00553D1D" w:rsidRPr="007225F7" w14:paraId="3CB5B633" w14:textId="77777777">
        <w:trPr>
          <w:trHeight w:val="340"/>
          <w:jc w:val="center"/>
        </w:trPr>
        <w:tc>
          <w:tcPr>
            <w:tcW w:w="2322" w:type="dxa"/>
            <w:shd w:val="clear" w:color="auto" w:fill="auto"/>
            <w:vAlign w:val="center"/>
          </w:tcPr>
          <w:p w14:paraId="20368C9B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67BCCE21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513CAE31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FF35E5A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56776049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</w:tr>
      <w:tr w:rsidR="00553D1D" w:rsidRPr="007225F7" w14:paraId="7C9603A1" w14:textId="77777777">
        <w:trPr>
          <w:trHeight w:val="340"/>
          <w:jc w:val="center"/>
        </w:trPr>
        <w:tc>
          <w:tcPr>
            <w:tcW w:w="2322" w:type="dxa"/>
            <w:shd w:val="clear" w:color="auto" w:fill="auto"/>
            <w:vAlign w:val="center"/>
          </w:tcPr>
          <w:p w14:paraId="221B88AA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155695D6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35BEEF6F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8F4541B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504B8765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</w:tr>
      <w:tr w:rsidR="00553D1D" w:rsidRPr="007225F7" w14:paraId="134AEB3C" w14:textId="77777777">
        <w:trPr>
          <w:trHeight w:val="340"/>
          <w:jc w:val="center"/>
        </w:trPr>
        <w:tc>
          <w:tcPr>
            <w:tcW w:w="2322" w:type="dxa"/>
            <w:shd w:val="clear" w:color="auto" w:fill="auto"/>
            <w:vAlign w:val="center"/>
          </w:tcPr>
          <w:p w14:paraId="221644CE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4B5A5C7D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649B1674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CB94153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5A0BD72E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</w:tr>
      <w:tr w:rsidR="00553D1D" w:rsidRPr="007225F7" w14:paraId="3846FB78" w14:textId="77777777">
        <w:trPr>
          <w:trHeight w:val="340"/>
          <w:jc w:val="center"/>
        </w:trPr>
        <w:tc>
          <w:tcPr>
            <w:tcW w:w="2322" w:type="dxa"/>
            <w:shd w:val="clear" w:color="auto" w:fill="auto"/>
            <w:vAlign w:val="center"/>
          </w:tcPr>
          <w:p w14:paraId="3C2F2960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785313C6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262A9335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A5E30E5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1A869676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</w:tr>
      <w:tr w:rsidR="00553D1D" w:rsidRPr="007225F7" w14:paraId="62556663" w14:textId="77777777">
        <w:trPr>
          <w:trHeight w:val="340"/>
          <w:jc w:val="center"/>
        </w:trPr>
        <w:tc>
          <w:tcPr>
            <w:tcW w:w="9065" w:type="dxa"/>
            <w:gridSpan w:val="5"/>
            <w:shd w:val="clear" w:color="auto" w:fill="auto"/>
            <w:vAlign w:val="center"/>
          </w:tcPr>
          <w:p w14:paraId="1629F2D4" w14:textId="77777777" w:rsidR="00553D1D" w:rsidRPr="00AF6EDE" w:rsidRDefault="00BB75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</w:rPr>
            </w:pP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（附书面证明材料）</w:t>
            </w:r>
          </w:p>
        </w:tc>
      </w:tr>
    </w:tbl>
    <w:p w14:paraId="0145C6B9" w14:textId="77777777" w:rsidR="00553D1D" w:rsidRPr="00AF6EDE" w:rsidRDefault="00BB750D">
      <w:pPr>
        <w:ind w:firstLineChars="200" w:firstLine="600"/>
        <w:rPr>
          <w:rFonts w:asciiTheme="minorEastAsia" w:hAnsiTheme="minorEastAsia" w:cs="宋体"/>
          <w:sz w:val="30"/>
          <w:szCs w:val="30"/>
        </w:rPr>
      </w:pPr>
      <w:r w:rsidRPr="00AF6EDE">
        <w:rPr>
          <w:rFonts w:asciiTheme="minorEastAsia" w:hAnsiTheme="minorEastAsia" w:cs="宋体" w:hint="eastAsia"/>
          <w:sz w:val="30"/>
          <w:szCs w:val="30"/>
        </w:rPr>
        <w:t>（四）企业诚信记录</w:t>
      </w: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6740"/>
      </w:tblGrid>
      <w:tr w:rsidR="00553D1D" w:rsidRPr="007225F7" w14:paraId="7A16344A" w14:textId="77777777">
        <w:trPr>
          <w:jc w:val="center"/>
        </w:trPr>
        <w:tc>
          <w:tcPr>
            <w:tcW w:w="2319" w:type="dxa"/>
          </w:tcPr>
          <w:p w14:paraId="6CE56A1E" w14:textId="77777777" w:rsidR="00553D1D" w:rsidRPr="00AF6EDE" w:rsidRDefault="00BB750D">
            <w:pPr>
              <w:jc w:val="center"/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项    目</w:t>
            </w:r>
          </w:p>
        </w:tc>
        <w:tc>
          <w:tcPr>
            <w:tcW w:w="6740" w:type="dxa"/>
          </w:tcPr>
          <w:p w14:paraId="3824E29B" w14:textId="77777777" w:rsidR="00553D1D" w:rsidRPr="00AF6EDE" w:rsidRDefault="00BB750D">
            <w:pPr>
              <w:jc w:val="center"/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说    明</w:t>
            </w:r>
          </w:p>
        </w:tc>
      </w:tr>
      <w:tr w:rsidR="00553D1D" w:rsidRPr="007225F7" w14:paraId="6C6D82F7" w14:textId="77777777">
        <w:trPr>
          <w:jc w:val="center"/>
        </w:trPr>
        <w:tc>
          <w:tcPr>
            <w:tcW w:w="2319" w:type="dxa"/>
          </w:tcPr>
          <w:p w14:paraId="40E0EEDF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质检、工商及税务等部门的信息记录</w:t>
            </w:r>
          </w:p>
        </w:tc>
        <w:tc>
          <w:tcPr>
            <w:tcW w:w="6740" w:type="dxa"/>
            <w:vAlign w:val="center"/>
          </w:tcPr>
          <w:p w14:paraId="1038C1BF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有违规行为，收到有关部门处罚___次</w:t>
            </w:r>
          </w:p>
        </w:tc>
      </w:tr>
      <w:tr w:rsidR="00553D1D" w:rsidRPr="007225F7" w14:paraId="584B7E1B" w14:textId="77777777">
        <w:trPr>
          <w:jc w:val="center"/>
        </w:trPr>
        <w:tc>
          <w:tcPr>
            <w:tcW w:w="2319" w:type="dxa"/>
            <w:vMerge w:val="restart"/>
            <w:vAlign w:val="center"/>
          </w:tcPr>
          <w:p w14:paraId="404641FB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司法诉讼记录</w:t>
            </w:r>
          </w:p>
        </w:tc>
        <w:tc>
          <w:tcPr>
            <w:tcW w:w="6740" w:type="dxa"/>
          </w:tcPr>
          <w:p w14:paraId="625E0496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企业在投诉和反投诉案件时，依法办事：</w:t>
            </w:r>
          </w:p>
          <w:p w14:paraId="4BE2D67E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□是；  □否；</w:t>
            </w:r>
          </w:p>
        </w:tc>
      </w:tr>
      <w:tr w:rsidR="00553D1D" w:rsidRPr="007225F7" w14:paraId="5BB33D03" w14:textId="77777777">
        <w:trPr>
          <w:jc w:val="center"/>
        </w:trPr>
        <w:tc>
          <w:tcPr>
            <w:tcW w:w="2319" w:type="dxa"/>
            <w:vMerge/>
          </w:tcPr>
          <w:p w14:paraId="6331C5F2" w14:textId="77777777" w:rsidR="00553D1D" w:rsidRPr="00AF6EDE" w:rsidRDefault="00553D1D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6740" w:type="dxa"/>
          </w:tcPr>
          <w:p w14:paraId="0783C396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自觉执行人民法院和仲裁机构依法做出的判裁决定</w:t>
            </w:r>
          </w:p>
          <w:p w14:paraId="64F30FD5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□是；  □否；</w:t>
            </w:r>
          </w:p>
        </w:tc>
      </w:tr>
      <w:tr w:rsidR="00553D1D" w:rsidRPr="007225F7" w14:paraId="6DD521AB" w14:textId="77777777">
        <w:trPr>
          <w:jc w:val="center"/>
        </w:trPr>
        <w:tc>
          <w:tcPr>
            <w:tcW w:w="2319" w:type="dxa"/>
            <w:vMerge/>
          </w:tcPr>
          <w:p w14:paraId="063885BE" w14:textId="77777777" w:rsidR="00553D1D" w:rsidRPr="00AF6EDE" w:rsidRDefault="00553D1D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6740" w:type="dxa"/>
          </w:tcPr>
          <w:p w14:paraId="416F81D8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按司法诉讼程序投诉和反投诉：</w:t>
            </w: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□有；  □无；</w:t>
            </w:r>
          </w:p>
        </w:tc>
      </w:tr>
      <w:tr w:rsidR="00553D1D" w:rsidRPr="007225F7" w14:paraId="742EB6F7" w14:textId="77777777">
        <w:trPr>
          <w:trHeight w:val="90"/>
          <w:jc w:val="center"/>
        </w:trPr>
        <w:tc>
          <w:tcPr>
            <w:tcW w:w="2319" w:type="dxa"/>
            <w:vMerge/>
          </w:tcPr>
          <w:p w14:paraId="24799409" w14:textId="77777777" w:rsidR="00553D1D" w:rsidRPr="00AF6EDE" w:rsidRDefault="00553D1D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6740" w:type="dxa"/>
          </w:tcPr>
          <w:p w14:paraId="6730DAEF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在投诉和反投诉过程中，司法诉讼程序中的文档资料存档：</w:t>
            </w:r>
          </w:p>
          <w:p w14:paraId="584BEF78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□有；  □无；</w:t>
            </w:r>
          </w:p>
        </w:tc>
      </w:tr>
    </w:tbl>
    <w:p w14:paraId="3F2E22E8" w14:textId="77777777" w:rsidR="00553D1D" w:rsidRPr="00AF6EDE" w:rsidRDefault="00BB750D">
      <w:pPr>
        <w:spacing w:beforeLines="100" w:before="312" w:afterLines="100" w:after="312"/>
        <w:rPr>
          <w:rFonts w:asciiTheme="minorEastAsia" w:hAnsiTheme="minorEastAsia" w:cs="宋体"/>
          <w:b/>
          <w:bCs/>
          <w:sz w:val="32"/>
          <w:szCs w:val="32"/>
        </w:rPr>
      </w:pPr>
      <w:r w:rsidRPr="00AF6EDE">
        <w:rPr>
          <w:rFonts w:asciiTheme="minorEastAsia" w:hAnsiTheme="minorEastAsia" w:cs="宋体" w:hint="eastAsia"/>
          <w:b/>
          <w:bCs/>
          <w:sz w:val="32"/>
          <w:szCs w:val="32"/>
        </w:rPr>
        <w:t>第二部分：企业财务状况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6676"/>
      </w:tblGrid>
      <w:tr w:rsidR="00553D1D" w:rsidRPr="007225F7" w14:paraId="7373AFE7" w14:textId="77777777">
        <w:trPr>
          <w:jc w:val="center"/>
        </w:trPr>
        <w:tc>
          <w:tcPr>
            <w:tcW w:w="2254" w:type="dxa"/>
          </w:tcPr>
          <w:p w14:paraId="67FDFDD0" w14:textId="77777777" w:rsidR="00553D1D" w:rsidRPr="00AF6EDE" w:rsidRDefault="00BB750D">
            <w:pPr>
              <w:jc w:val="center"/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项    目</w:t>
            </w:r>
          </w:p>
        </w:tc>
        <w:tc>
          <w:tcPr>
            <w:tcW w:w="6676" w:type="dxa"/>
          </w:tcPr>
          <w:p w14:paraId="15FF051C" w14:textId="77777777" w:rsidR="00553D1D" w:rsidRPr="00AF6EDE" w:rsidRDefault="00BB750D">
            <w:pPr>
              <w:jc w:val="center"/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说    明</w:t>
            </w:r>
          </w:p>
        </w:tc>
      </w:tr>
      <w:tr w:rsidR="00553D1D" w:rsidRPr="007225F7" w14:paraId="281F4A98" w14:textId="77777777">
        <w:trPr>
          <w:jc w:val="center"/>
        </w:trPr>
        <w:tc>
          <w:tcPr>
            <w:tcW w:w="2254" w:type="dxa"/>
            <w:vMerge w:val="restart"/>
            <w:vAlign w:val="center"/>
          </w:tcPr>
          <w:p w14:paraId="38301B9E" w14:textId="77777777" w:rsidR="00553D1D" w:rsidRPr="00AF6EDE" w:rsidRDefault="00BB750D">
            <w:pPr>
              <w:jc w:val="center"/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企业财务制度</w:t>
            </w:r>
          </w:p>
        </w:tc>
        <w:tc>
          <w:tcPr>
            <w:tcW w:w="6676" w:type="dxa"/>
          </w:tcPr>
          <w:p w14:paraId="28A0490D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企业财务管理制度：</w:t>
            </w: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□健全（附制度）；  □不健全；</w:t>
            </w:r>
          </w:p>
        </w:tc>
      </w:tr>
      <w:tr w:rsidR="00553D1D" w:rsidRPr="007225F7" w14:paraId="0D4897F2" w14:textId="77777777">
        <w:trPr>
          <w:jc w:val="center"/>
        </w:trPr>
        <w:tc>
          <w:tcPr>
            <w:tcW w:w="2254" w:type="dxa"/>
            <w:vMerge/>
            <w:vAlign w:val="center"/>
          </w:tcPr>
          <w:p w14:paraId="537D7F03" w14:textId="77777777" w:rsidR="00553D1D" w:rsidRPr="00AF6EDE" w:rsidRDefault="00553D1D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6676" w:type="dxa"/>
          </w:tcPr>
          <w:p w14:paraId="107E6F1C" w14:textId="77777777" w:rsidR="00553D1D" w:rsidRPr="00AF6EDE" w:rsidRDefault="00BB750D">
            <w:pPr>
              <w:rPr>
                <w:rFonts w:asciiTheme="minorEastAsia" w:hAnsiTheme="minorEastAsia" w:cs="宋体"/>
                <w:color w:val="000000"/>
                <w:kern w:val="0"/>
              </w:rPr>
            </w:pPr>
            <w:r w:rsidRPr="00AF6EDE">
              <w:rPr>
                <w:rFonts w:asciiTheme="minorEastAsia" w:hAnsiTheme="minorEastAsia" w:cs="宋体" w:hint="eastAsia"/>
              </w:rPr>
              <w:t>财务人员持证上岗：</w:t>
            </w: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□全部；  □部分；</w:t>
            </w:r>
          </w:p>
          <w:p w14:paraId="5D79308E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（附</w:t>
            </w:r>
            <w:r w:rsidRPr="00AF6EDE">
              <w:rPr>
                <w:rFonts w:asciiTheme="minorEastAsia" w:hAnsiTheme="minorEastAsia" w:cs="宋体" w:hint="eastAsia"/>
              </w:rPr>
              <w:t>持证人员和未持证人员名单</w:t>
            </w: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）</w:t>
            </w:r>
          </w:p>
        </w:tc>
      </w:tr>
      <w:tr w:rsidR="00553D1D" w:rsidRPr="007225F7" w14:paraId="07DF14DE" w14:textId="77777777">
        <w:trPr>
          <w:jc w:val="center"/>
        </w:trPr>
        <w:tc>
          <w:tcPr>
            <w:tcW w:w="2254" w:type="dxa"/>
            <w:vMerge w:val="restart"/>
            <w:vAlign w:val="center"/>
          </w:tcPr>
          <w:p w14:paraId="34F9E905" w14:textId="77777777" w:rsidR="00553D1D" w:rsidRPr="00AF6EDE" w:rsidRDefault="00BB750D">
            <w:pPr>
              <w:jc w:val="center"/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企业财务审计报告</w:t>
            </w:r>
          </w:p>
          <w:p w14:paraId="726D30F1" w14:textId="77777777" w:rsidR="00553D1D" w:rsidRPr="00AF6EDE" w:rsidRDefault="00BB750D">
            <w:pPr>
              <w:jc w:val="center"/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（附件</w:t>
            </w:r>
            <w:r w:rsidRPr="00AF6EDE">
              <w:rPr>
                <w:rFonts w:asciiTheme="minorEastAsia" w:hAnsiTheme="minorEastAsia" w:cs="宋体" w:hint="eastAsia"/>
              </w:rPr>
              <w:t>书面证明材料</w:t>
            </w: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）</w:t>
            </w:r>
          </w:p>
        </w:tc>
        <w:tc>
          <w:tcPr>
            <w:tcW w:w="6676" w:type="dxa"/>
          </w:tcPr>
          <w:p w14:paraId="61FB7C5E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资产负债表、损益表、现金流量表：</w:t>
            </w: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□完整；  □不完整；</w:t>
            </w:r>
          </w:p>
        </w:tc>
      </w:tr>
      <w:tr w:rsidR="00553D1D" w:rsidRPr="007225F7" w14:paraId="06E4D2DD" w14:textId="77777777">
        <w:trPr>
          <w:jc w:val="center"/>
        </w:trPr>
        <w:tc>
          <w:tcPr>
            <w:tcW w:w="2254" w:type="dxa"/>
            <w:vMerge/>
            <w:vAlign w:val="center"/>
          </w:tcPr>
          <w:p w14:paraId="14303FA6" w14:textId="77777777" w:rsidR="00553D1D" w:rsidRPr="00AF6EDE" w:rsidRDefault="00553D1D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6676" w:type="dxa"/>
          </w:tcPr>
          <w:p w14:paraId="1A068339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企业资产负债率</w:t>
            </w:r>
            <w:r w:rsidRPr="00AF6EDE">
              <w:rPr>
                <w:rFonts w:asciiTheme="minorEastAsia" w:hAnsiTheme="minorEastAsia" w:cs="宋体" w:hint="eastAsia"/>
                <w:u w:val="single"/>
              </w:rPr>
              <w:t>__  _</w:t>
            </w:r>
            <w:r w:rsidRPr="00AF6EDE">
              <w:rPr>
                <w:rFonts w:asciiTheme="minorEastAsia" w:hAnsiTheme="minorEastAsia" w:cs="宋体" w:hint="eastAsia"/>
              </w:rPr>
              <w:t>%</w:t>
            </w:r>
          </w:p>
        </w:tc>
      </w:tr>
      <w:tr w:rsidR="00553D1D" w:rsidRPr="007225F7" w14:paraId="42B1673C" w14:textId="77777777">
        <w:trPr>
          <w:jc w:val="center"/>
        </w:trPr>
        <w:tc>
          <w:tcPr>
            <w:tcW w:w="2254" w:type="dxa"/>
            <w:vMerge/>
            <w:vAlign w:val="center"/>
          </w:tcPr>
          <w:p w14:paraId="137A21C2" w14:textId="77777777" w:rsidR="00553D1D" w:rsidRPr="00AF6EDE" w:rsidRDefault="00553D1D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6676" w:type="dxa"/>
          </w:tcPr>
          <w:p w14:paraId="4F6DCF2A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及时清理债务：</w:t>
            </w: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□有；□无</w:t>
            </w:r>
          </w:p>
        </w:tc>
      </w:tr>
      <w:tr w:rsidR="00553D1D" w:rsidRPr="007225F7" w14:paraId="1349C50D" w14:textId="77777777">
        <w:trPr>
          <w:jc w:val="center"/>
        </w:trPr>
        <w:tc>
          <w:tcPr>
            <w:tcW w:w="2254" w:type="dxa"/>
            <w:vMerge/>
            <w:vAlign w:val="center"/>
          </w:tcPr>
          <w:p w14:paraId="2AD22EA2" w14:textId="77777777" w:rsidR="00553D1D" w:rsidRPr="007225F7" w:rsidRDefault="00553D1D">
            <w:pPr>
              <w:jc w:val="center"/>
              <w:rPr>
                <w:rFonts w:ascii="Times New Roman" w:eastAsia="仿宋" w:hAnsi="Times New Roman" w:cs="宋体"/>
              </w:rPr>
            </w:pPr>
          </w:p>
        </w:tc>
        <w:tc>
          <w:tcPr>
            <w:tcW w:w="6676" w:type="dxa"/>
            <w:vAlign w:val="center"/>
          </w:tcPr>
          <w:p w14:paraId="5C53BB6A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风险提示：□有，</w:t>
            </w:r>
            <w:r w:rsidRPr="00AF6EDE">
              <w:rPr>
                <w:rFonts w:asciiTheme="minorEastAsia" w:hAnsiTheme="minorEastAsia" w:cs="宋体" w:hint="eastAsia"/>
              </w:rPr>
              <w:t>___项</w:t>
            </w: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；□无</w:t>
            </w:r>
          </w:p>
        </w:tc>
      </w:tr>
      <w:tr w:rsidR="00553D1D" w:rsidRPr="007225F7" w14:paraId="548A90EC" w14:textId="77777777">
        <w:trPr>
          <w:jc w:val="center"/>
        </w:trPr>
        <w:tc>
          <w:tcPr>
            <w:tcW w:w="2254" w:type="dxa"/>
            <w:vAlign w:val="center"/>
          </w:tcPr>
          <w:p w14:paraId="10193AA6" w14:textId="77777777" w:rsidR="00553D1D" w:rsidRPr="00AF6EDE" w:rsidRDefault="00BB750D">
            <w:pPr>
              <w:jc w:val="center"/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银行信用等级</w:t>
            </w:r>
          </w:p>
          <w:p w14:paraId="32EBAB40" w14:textId="77777777" w:rsidR="00553D1D" w:rsidRPr="007225F7" w:rsidRDefault="00BB750D">
            <w:pPr>
              <w:jc w:val="center"/>
              <w:rPr>
                <w:rFonts w:ascii="Times New Roman" w:eastAsia="仿宋" w:hAnsi="Times New Roman" w:cs="宋体"/>
              </w:rPr>
            </w:pP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（附件</w:t>
            </w:r>
            <w:r w:rsidRPr="00AF6EDE">
              <w:rPr>
                <w:rFonts w:asciiTheme="minorEastAsia" w:hAnsiTheme="minorEastAsia" w:cs="宋体" w:hint="eastAsia"/>
              </w:rPr>
              <w:t>书面证明材料</w:t>
            </w: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）</w:t>
            </w:r>
          </w:p>
        </w:tc>
        <w:tc>
          <w:tcPr>
            <w:tcW w:w="6676" w:type="dxa"/>
            <w:vAlign w:val="center"/>
          </w:tcPr>
          <w:p w14:paraId="161591E4" w14:textId="77777777" w:rsidR="00553D1D" w:rsidRPr="00AF6EDE" w:rsidRDefault="00BB750D">
            <w:pPr>
              <w:rPr>
                <w:rFonts w:asciiTheme="minorEastAsia" w:hAnsiTheme="minorEastAsia" w:cs="宋体"/>
                <w:color w:val="000000"/>
                <w:kern w:val="0"/>
                <w:u w:val="single"/>
              </w:rPr>
            </w:pP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评级银行：</w:t>
            </w:r>
            <w:r w:rsidRPr="00AF6EDE">
              <w:rPr>
                <w:rFonts w:asciiTheme="minorEastAsia" w:hAnsiTheme="minorEastAsia" w:cs="宋体" w:hint="eastAsia"/>
                <w:color w:val="000000"/>
                <w:kern w:val="0"/>
                <w:u w:val="single"/>
              </w:rPr>
              <w:t xml:space="preserve">                  </w:t>
            </w: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；信用等级:</w:t>
            </w:r>
            <w:r w:rsidRPr="00AF6EDE">
              <w:rPr>
                <w:rFonts w:asciiTheme="minorEastAsia" w:hAnsiTheme="minorEastAsia" w:cs="宋体" w:hint="eastAsia"/>
                <w:color w:val="000000"/>
                <w:kern w:val="0"/>
                <w:u w:val="single"/>
              </w:rPr>
              <w:t xml:space="preserve">                </w:t>
            </w: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；</w:t>
            </w:r>
          </w:p>
        </w:tc>
      </w:tr>
    </w:tbl>
    <w:p w14:paraId="62E6974E" w14:textId="77777777" w:rsidR="00553D1D" w:rsidRPr="00AF6EDE" w:rsidRDefault="00BB750D">
      <w:pPr>
        <w:spacing w:beforeLines="100" w:before="312" w:afterLines="100" w:after="312"/>
        <w:rPr>
          <w:rFonts w:asciiTheme="minorEastAsia" w:hAnsiTheme="minorEastAsia" w:cs="宋体"/>
          <w:b/>
          <w:bCs/>
          <w:sz w:val="32"/>
          <w:szCs w:val="32"/>
        </w:rPr>
      </w:pPr>
      <w:r w:rsidRPr="00AF6EDE">
        <w:rPr>
          <w:rFonts w:asciiTheme="minorEastAsia" w:hAnsiTheme="minorEastAsia" w:cs="宋体" w:hint="eastAsia"/>
          <w:b/>
          <w:bCs/>
          <w:sz w:val="32"/>
          <w:szCs w:val="32"/>
        </w:rPr>
        <w:t>第三部分：企业诚信保障能力（附书面证明材料）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6709"/>
      </w:tblGrid>
      <w:tr w:rsidR="00553D1D" w:rsidRPr="007225F7" w14:paraId="355B840E" w14:textId="77777777">
        <w:trPr>
          <w:jc w:val="center"/>
        </w:trPr>
        <w:tc>
          <w:tcPr>
            <w:tcW w:w="2287" w:type="dxa"/>
          </w:tcPr>
          <w:p w14:paraId="434788EA" w14:textId="77777777" w:rsidR="00553D1D" w:rsidRPr="00AF6EDE" w:rsidRDefault="00BB750D">
            <w:pPr>
              <w:jc w:val="center"/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项    目</w:t>
            </w:r>
          </w:p>
        </w:tc>
        <w:tc>
          <w:tcPr>
            <w:tcW w:w="6709" w:type="dxa"/>
          </w:tcPr>
          <w:p w14:paraId="2A5C6355" w14:textId="77777777" w:rsidR="00553D1D" w:rsidRPr="00AF6EDE" w:rsidRDefault="00BB750D">
            <w:pPr>
              <w:jc w:val="center"/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说    明</w:t>
            </w:r>
          </w:p>
        </w:tc>
      </w:tr>
      <w:tr w:rsidR="00553D1D" w:rsidRPr="007225F7" w14:paraId="2CE2560A" w14:textId="77777777">
        <w:trPr>
          <w:jc w:val="center"/>
        </w:trPr>
        <w:tc>
          <w:tcPr>
            <w:tcW w:w="2287" w:type="dxa"/>
            <w:vMerge w:val="restart"/>
            <w:vAlign w:val="center"/>
          </w:tcPr>
          <w:p w14:paraId="12E5CE34" w14:textId="77777777" w:rsidR="00553D1D" w:rsidRPr="00AF6EDE" w:rsidRDefault="00BB750D">
            <w:pPr>
              <w:pStyle w:val="p0"/>
              <w:jc w:val="center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诚信环境建设</w:t>
            </w:r>
          </w:p>
        </w:tc>
        <w:tc>
          <w:tcPr>
            <w:tcW w:w="6709" w:type="dxa"/>
          </w:tcPr>
          <w:p w14:paraId="15244E73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企业具有浓厚的诚信企业文化：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□是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（附件</w:t>
            </w:r>
            <w:r w:rsidRPr="00AF6EDE">
              <w:rPr>
                <w:rFonts w:asciiTheme="minorEastAsia" w:eastAsiaTheme="minorEastAsia" w:hAnsiTheme="minorEastAsia" w:cs="宋体" w:hint="eastAsia"/>
              </w:rPr>
              <w:t>书面证明材料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）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；  □否；</w:t>
            </w:r>
          </w:p>
        </w:tc>
      </w:tr>
      <w:tr w:rsidR="00553D1D" w:rsidRPr="007225F7" w14:paraId="000C8B4C" w14:textId="77777777">
        <w:trPr>
          <w:trHeight w:val="242"/>
          <w:jc w:val="center"/>
        </w:trPr>
        <w:tc>
          <w:tcPr>
            <w:tcW w:w="2287" w:type="dxa"/>
            <w:vMerge/>
            <w:vAlign w:val="center"/>
          </w:tcPr>
          <w:p w14:paraId="020B8352" w14:textId="77777777" w:rsidR="00553D1D" w:rsidRPr="00AF6EDE" w:rsidRDefault="00553D1D">
            <w:pPr>
              <w:pStyle w:val="p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709" w:type="dxa"/>
          </w:tcPr>
          <w:p w14:paraId="0EB9916C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企业拥有自主知识产权：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□是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（附件</w:t>
            </w:r>
            <w:r w:rsidRPr="00AF6EDE">
              <w:rPr>
                <w:rFonts w:asciiTheme="minorEastAsia" w:eastAsiaTheme="minorEastAsia" w:hAnsiTheme="minorEastAsia" w:cs="宋体" w:hint="eastAsia"/>
              </w:rPr>
              <w:t>书面证明材料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）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；  □否；</w:t>
            </w:r>
          </w:p>
        </w:tc>
      </w:tr>
      <w:tr w:rsidR="00553D1D" w:rsidRPr="007225F7" w14:paraId="1D8EC857" w14:textId="77777777">
        <w:trPr>
          <w:jc w:val="center"/>
        </w:trPr>
        <w:tc>
          <w:tcPr>
            <w:tcW w:w="2287" w:type="dxa"/>
            <w:vMerge/>
            <w:vAlign w:val="center"/>
          </w:tcPr>
          <w:p w14:paraId="7C48896B" w14:textId="77777777" w:rsidR="00553D1D" w:rsidRPr="00AF6EDE" w:rsidRDefault="00553D1D">
            <w:pPr>
              <w:pStyle w:val="p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709" w:type="dxa"/>
          </w:tcPr>
          <w:p w14:paraId="05CCD186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企业社会责任报告：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□有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（附件</w:t>
            </w:r>
            <w:r w:rsidRPr="00AF6EDE">
              <w:rPr>
                <w:rFonts w:asciiTheme="minorEastAsia" w:eastAsiaTheme="minorEastAsia" w:hAnsiTheme="minorEastAsia" w:cs="宋体" w:hint="eastAsia"/>
              </w:rPr>
              <w:t>书面证明材料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）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；  □无；</w:t>
            </w:r>
          </w:p>
        </w:tc>
      </w:tr>
      <w:tr w:rsidR="00553D1D" w:rsidRPr="007225F7" w14:paraId="4690AAD1" w14:textId="77777777">
        <w:trPr>
          <w:jc w:val="center"/>
        </w:trPr>
        <w:tc>
          <w:tcPr>
            <w:tcW w:w="2287" w:type="dxa"/>
            <w:vMerge w:val="restart"/>
            <w:vAlign w:val="center"/>
          </w:tcPr>
          <w:p w14:paraId="09A87019" w14:textId="77777777" w:rsidR="00553D1D" w:rsidRPr="00AF6EDE" w:rsidRDefault="00BB750D">
            <w:pPr>
              <w:pStyle w:val="p0"/>
              <w:jc w:val="center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诚信管理状况</w:t>
            </w:r>
          </w:p>
          <w:p w14:paraId="1DE1354B" w14:textId="77777777" w:rsidR="00553D1D" w:rsidRPr="00AF6EDE" w:rsidRDefault="00553D1D">
            <w:pPr>
              <w:pStyle w:val="p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709" w:type="dxa"/>
          </w:tcPr>
          <w:p w14:paraId="63C6394A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企业建立诚信管理制度：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□有（附制度）；  □无；</w:t>
            </w:r>
          </w:p>
        </w:tc>
      </w:tr>
      <w:tr w:rsidR="00553D1D" w:rsidRPr="007225F7" w14:paraId="5C394E00" w14:textId="77777777">
        <w:trPr>
          <w:jc w:val="center"/>
        </w:trPr>
        <w:tc>
          <w:tcPr>
            <w:tcW w:w="2287" w:type="dxa"/>
            <w:vMerge/>
            <w:vAlign w:val="center"/>
          </w:tcPr>
          <w:p w14:paraId="36F5F316" w14:textId="77777777" w:rsidR="00553D1D" w:rsidRPr="00AF6EDE" w:rsidRDefault="00553D1D">
            <w:pPr>
              <w:pStyle w:val="p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709" w:type="dxa"/>
          </w:tcPr>
          <w:p w14:paraId="147B60B2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企业落实诚信管理制度：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□有（附落实情况书面说明材料）；  □无；</w:t>
            </w:r>
          </w:p>
        </w:tc>
      </w:tr>
      <w:tr w:rsidR="00553D1D" w:rsidRPr="007225F7" w14:paraId="4D3991D1" w14:textId="77777777">
        <w:trPr>
          <w:jc w:val="center"/>
        </w:trPr>
        <w:tc>
          <w:tcPr>
            <w:tcW w:w="2287" w:type="dxa"/>
            <w:vMerge/>
            <w:vAlign w:val="center"/>
          </w:tcPr>
          <w:p w14:paraId="1D723ED4" w14:textId="77777777" w:rsidR="00553D1D" w:rsidRPr="00AF6EDE" w:rsidRDefault="00553D1D">
            <w:pPr>
              <w:pStyle w:val="p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709" w:type="dxa"/>
          </w:tcPr>
          <w:p w14:paraId="42E102EA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企业设诚信管理机构和主管领导：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□有（附说明）；  □无；</w:t>
            </w:r>
          </w:p>
        </w:tc>
      </w:tr>
      <w:tr w:rsidR="00553D1D" w:rsidRPr="007225F7" w14:paraId="29C18322" w14:textId="77777777">
        <w:trPr>
          <w:jc w:val="center"/>
        </w:trPr>
        <w:tc>
          <w:tcPr>
            <w:tcW w:w="2287" w:type="dxa"/>
            <w:vMerge/>
            <w:vAlign w:val="center"/>
          </w:tcPr>
          <w:p w14:paraId="349BCB5B" w14:textId="77777777" w:rsidR="00553D1D" w:rsidRPr="00AF6EDE" w:rsidRDefault="00553D1D">
            <w:pPr>
              <w:pStyle w:val="p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709" w:type="dxa"/>
          </w:tcPr>
          <w:p w14:paraId="57D52006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企业设专人负责日常诚信管理工作：</w:t>
            </w:r>
          </w:p>
          <w:p w14:paraId="263A6856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□有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（附件</w:t>
            </w:r>
            <w:r w:rsidRPr="00AF6EDE">
              <w:rPr>
                <w:rFonts w:asciiTheme="minorEastAsia" w:eastAsiaTheme="minorEastAsia" w:hAnsiTheme="minorEastAsia" w:cs="宋体" w:hint="eastAsia"/>
              </w:rPr>
              <w:t>书面证明材料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）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；  □无；</w:t>
            </w:r>
          </w:p>
        </w:tc>
      </w:tr>
      <w:tr w:rsidR="00553D1D" w:rsidRPr="007225F7" w14:paraId="0CAA6833" w14:textId="77777777">
        <w:trPr>
          <w:jc w:val="center"/>
        </w:trPr>
        <w:tc>
          <w:tcPr>
            <w:tcW w:w="2287" w:type="dxa"/>
            <w:vMerge/>
            <w:vAlign w:val="center"/>
          </w:tcPr>
          <w:p w14:paraId="7FD08BA9" w14:textId="77777777" w:rsidR="00553D1D" w:rsidRPr="00AF6EDE" w:rsidRDefault="00553D1D">
            <w:pPr>
              <w:pStyle w:val="p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709" w:type="dxa"/>
          </w:tcPr>
          <w:p w14:paraId="7E8ACA34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企业诚信管理人员岗位责任制度：</w:t>
            </w:r>
          </w:p>
          <w:p w14:paraId="2D7C17D1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□有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（附件</w:t>
            </w:r>
            <w:r w:rsidRPr="00AF6EDE">
              <w:rPr>
                <w:rFonts w:asciiTheme="minorEastAsia" w:eastAsiaTheme="minorEastAsia" w:hAnsiTheme="minorEastAsia" w:cs="宋体" w:hint="eastAsia"/>
              </w:rPr>
              <w:t>书面证明材料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）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；  □无；</w:t>
            </w:r>
          </w:p>
        </w:tc>
      </w:tr>
      <w:tr w:rsidR="00553D1D" w:rsidRPr="007225F7" w14:paraId="50B72AB3" w14:textId="77777777">
        <w:trPr>
          <w:jc w:val="center"/>
        </w:trPr>
        <w:tc>
          <w:tcPr>
            <w:tcW w:w="2287" w:type="dxa"/>
            <w:vMerge/>
            <w:vAlign w:val="center"/>
          </w:tcPr>
          <w:p w14:paraId="006C13A5" w14:textId="77777777" w:rsidR="00553D1D" w:rsidRPr="00AF6EDE" w:rsidRDefault="00553D1D">
            <w:pPr>
              <w:pStyle w:val="p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709" w:type="dxa"/>
          </w:tcPr>
          <w:p w14:paraId="4D3A4D60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企业建立法律、法规学习制度：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□有（附制度）；  □无；</w:t>
            </w:r>
          </w:p>
        </w:tc>
      </w:tr>
      <w:tr w:rsidR="00553D1D" w:rsidRPr="007225F7" w14:paraId="68D07BA3" w14:textId="77777777">
        <w:trPr>
          <w:jc w:val="center"/>
        </w:trPr>
        <w:tc>
          <w:tcPr>
            <w:tcW w:w="2287" w:type="dxa"/>
            <w:vMerge/>
            <w:vAlign w:val="center"/>
          </w:tcPr>
          <w:p w14:paraId="1DEDFDA1" w14:textId="77777777" w:rsidR="00553D1D" w:rsidRPr="00AF6EDE" w:rsidRDefault="00553D1D">
            <w:pPr>
              <w:pStyle w:val="p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709" w:type="dxa"/>
          </w:tcPr>
          <w:p w14:paraId="4E27D2D8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企业有无定期开展诚信培训：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□有（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附2014年培训记录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）；  □无；</w:t>
            </w:r>
          </w:p>
        </w:tc>
      </w:tr>
      <w:tr w:rsidR="00553D1D" w:rsidRPr="007225F7" w14:paraId="3DA29D19" w14:textId="77777777">
        <w:trPr>
          <w:jc w:val="center"/>
        </w:trPr>
        <w:tc>
          <w:tcPr>
            <w:tcW w:w="2287" w:type="dxa"/>
            <w:vMerge w:val="restart"/>
            <w:vAlign w:val="center"/>
          </w:tcPr>
          <w:p w14:paraId="21240DE2" w14:textId="77777777" w:rsidR="00553D1D" w:rsidRPr="00AF6EDE" w:rsidRDefault="00BB750D">
            <w:pPr>
              <w:pStyle w:val="p0"/>
              <w:jc w:val="center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人员管理</w:t>
            </w:r>
          </w:p>
        </w:tc>
        <w:tc>
          <w:tcPr>
            <w:tcW w:w="6709" w:type="dxa"/>
          </w:tcPr>
          <w:p w14:paraId="7F355FA1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从业人员技能符合岗位需求：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□是；  □否；</w:t>
            </w:r>
          </w:p>
        </w:tc>
      </w:tr>
      <w:tr w:rsidR="00553D1D" w:rsidRPr="007225F7" w14:paraId="1D2A8E1B" w14:textId="77777777">
        <w:trPr>
          <w:jc w:val="center"/>
        </w:trPr>
        <w:tc>
          <w:tcPr>
            <w:tcW w:w="2287" w:type="dxa"/>
            <w:vMerge/>
            <w:vAlign w:val="center"/>
          </w:tcPr>
          <w:p w14:paraId="22719A6E" w14:textId="77777777" w:rsidR="00553D1D" w:rsidRPr="00AF6EDE" w:rsidRDefault="00553D1D">
            <w:pPr>
              <w:pStyle w:val="p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709" w:type="dxa"/>
          </w:tcPr>
          <w:p w14:paraId="7B3E3956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建立职工诚信记录档案：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□有；  □无；</w:t>
            </w:r>
          </w:p>
        </w:tc>
      </w:tr>
      <w:tr w:rsidR="00553D1D" w:rsidRPr="007225F7" w14:paraId="543473BC" w14:textId="77777777">
        <w:trPr>
          <w:jc w:val="center"/>
        </w:trPr>
        <w:tc>
          <w:tcPr>
            <w:tcW w:w="2287" w:type="dxa"/>
            <w:vMerge w:val="restart"/>
            <w:vAlign w:val="center"/>
          </w:tcPr>
          <w:p w14:paraId="049A7103" w14:textId="77777777" w:rsidR="00553D1D" w:rsidRPr="00AF6EDE" w:rsidRDefault="00BB750D">
            <w:pPr>
              <w:pStyle w:val="p0"/>
              <w:jc w:val="center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合同履约</w:t>
            </w:r>
          </w:p>
        </w:tc>
        <w:tc>
          <w:tcPr>
            <w:tcW w:w="6709" w:type="dxa"/>
          </w:tcPr>
          <w:p w14:paraId="33EE3358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依法订立、变更及终止合同：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□是；  □否；</w:t>
            </w:r>
          </w:p>
        </w:tc>
      </w:tr>
      <w:tr w:rsidR="00553D1D" w:rsidRPr="007225F7" w14:paraId="1B49390C" w14:textId="77777777">
        <w:trPr>
          <w:jc w:val="center"/>
        </w:trPr>
        <w:tc>
          <w:tcPr>
            <w:tcW w:w="2287" w:type="dxa"/>
            <w:vMerge/>
            <w:vAlign w:val="center"/>
          </w:tcPr>
          <w:p w14:paraId="7B48D90C" w14:textId="77777777" w:rsidR="00553D1D" w:rsidRPr="00AF6EDE" w:rsidRDefault="00553D1D">
            <w:pPr>
              <w:pStyle w:val="p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709" w:type="dxa"/>
          </w:tcPr>
          <w:p w14:paraId="34BB94D3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合同管理制度：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□有（附制度）；  □无；</w:t>
            </w:r>
          </w:p>
        </w:tc>
      </w:tr>
      <w:tr w:rsidR="00553D1D" w:rsidRPr="007225F7" w14:paraId="420170BC" w14:textId="77777777">
        <w:trPr>
          <w:jc w:val="center"/>
        </w:trPr>
        <w:tc>
          <w:tcPr>
            <w:tcW w:w="2287" w:type="dxa"/>
            <w:vMerge/>
            <w:vAlign w:val="center"/>
          </w:tcPr>
          <w:p w14:paraId="631E4564" w14:textId="77777777" w:rsidR="00553D1D" w:rsidRPr="00AF6EDE" w:rsidRDefault="00553D1D">
            <w:pPr>
              <w:pStyle w:val="p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709" w:type="dxa"/>
          </w:tcPr>
          <w:p w14:paraId="1B590AD6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客户资信调查制度：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□有（附制度）；  □无；</w:t>
            </w:r>
          </w:p>
        </w:tc>
      </w:tr>
      <w:tr w:rsidR="00553D1D" w:rsidRPr="007225F7" w14:paraId="0EDBC973" w14:textId="77777777">
        <w:trPr>
          <w:jc w:val="center"/>
        </w:trPr>
        <w:tc>
          <w:tcPr>
            <w:tcW w:w="2287" w:type="dxa"/>
            <w:vMerge/>
            <w:vAlign w:val="center"/>
          </w:tcPr>
          <w:p w14:paraId="4C4EB097" w14:textId="77777777" w:rsidR="00553D1D" w:rsidRPr="00AF6EDE" w:rsidRDefault="00553D1D">
            <w:pPr>
              <w:pStyle w:val="p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709" w:type="dxa"/>
          </w:tcPr>
          <w:p w14:paraId="01D977F6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客户档案管理制度：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□有（附制度）；  □无；</w:t>
            </w:r>
          </w:p>
        </w:tc>
      </w:tr>
      <w:tr w:rsidR="00553D1D" w:rsidRPr="007225F7" w14:paraId="14A968A1" w14:textId="77777777">
        <w:trPr>
          <w:jc w:val="center"/>
        </w:trPr>
        <w:tc>
          <w:tcPr>
            <w:tcW w:w="2287" w:type="dxa"/>
            <w:vMerge/>
            <w:vAlign w:val="center"/>
          </w:tcPr>
          <w:p w14:paraId="20CBF349" w14:textId="77777777" w:rsidR="00553D1D" w:rsidRPr="00AF6EDE" w:rsidRDefault="00553D1D">
            <w:pPr>
              <w:pStyle w:val="p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709" w:type="dxa"/>
          </w:tcPr>
          <w:p w14:paraId="4B40EBF8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规范、完整的合同台帐和档案：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□有；  □无；</w:t>
            </w:r>
          </w:p>
        </w:tc>
      </w:tr>
      <w:tr w:rsidR="00553D1D" w:rsidRPr="007225F7" w14:paraId="4C6BB1AE" w14:textId="77777777">
        <w:trPr>
          <w:trHeight w:val="144"/>
          <w:jc w:val="center"/>
        </w:trPr>
        <w:tc>
          <w:tcPr>
            <w:tcW w:w="2287" w:type="dxa"/>
            <w:vMerge/>
            <w:vAlign w:val="center"/>
          </w:tcPr>
          <w:p w14:paraId="421FB2AB" w14:textId="77777777" w:rsidR="00553D1D" w:rsidRPr="00AF6EDE" w:rsidRDefault="00553D1D">
            <w:pPr>
              <w:pStyle w:val="p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709" w:type="dxa"/>
          </w:tcPr>
          <w:p w14:paraId="55161D37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完整的法人委托手续：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□有；  □无；</w:t>
            </w:r>
          </w:p>
        </w:tc>
      </w:tr>
      <w:tr w:rsidR="00553D1D" w:rsidRPr="007225F7" w14:paraId="3513ED53" w14:textId="77777777">
        <w:trPr>
          <w:trHeight w:val="148"/>
          <w:jc w:val="center"/>
        </w:trPr>
        <w:tc>
          <w:tcPr>
            <w:tcW w:w="2287" w:type="dxa"/>
            <w:vMerge/>
            <w:vAlign w:val="center"/>
          </w:tcPr>
          <w:p w14:paraId="5A8C2CDC" w14:textId="77777777" w:rsidR="00553D1D" w:rsidRPr="00AF6EDE" w:rsidRDefault="00553D1D">
            <w:pPr>
              <w:pStyle w:val="p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709" w:type="dxa"/>
          </w:tcPr>
          <w:p w14:paraId="4EA1ED28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 xml:space="preserve">合同履约率___% </w:t>
            </w:r>
          </w:p>
        </w:tc>
      </w:tr>
      <w:tr w:rsidR="00553D1D" w:rsidRPr="007225F7" w14:paraId="27573F82" w14:textId="77777777">
        <w:trPr>
          <w:jc w:val="center"/>
        </w:trPr>
        <w:tc>
          <w:tcPr>
            <w:tcW w:w="2287" w:type="dxa"/>
            <w:vMerge/>
            <w:vAlign w:val="center"/>
          </w:tcPr>
          <w:p w14:paraId="5884622A" w14:textId="77777777" w:rsidR="00553D1D" w:rsidRPr="00AF6EDE" w:rsidRDefault="00553D1D">
            <w:pPr>
              <w:pStyle w:val="p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709" w:type="dxa"/>
          </w:tcPr>
          <w:p w14:paraId="69B6DD5E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发生合同争议投诉案件___次；</w:t>
            </w:r>
          </w:p>
        </w:tc>
      </w:tr>
      <w:tr w:rsidR="00553D1D" w:rsidRPr="007225F7" w14:paraId="32DD422F" w14:textId="77777777">
        <w:trPr>
          <w:jc w:val="center"/>
        </w:trPr>
        <w:tc>
          <w:tcPr>
            <w:tcW w:w="2287" w:type="dxa"/>
            <w:vMerge w:val="restart"/>
            <w:vAlign w:val="center"/>
          </w:tcPr>
          <w:p w14:paraId="592C2854" w14:textId="77777777" w:rsidR="00553D1D" w:rsidRPr="00AF6EDE" w:rsidRDefault="00BB750D">
            <w:pPr>
              <w:pStyle w:val="p0"/>
              <w:jc w:val="center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客户与消费者评价状况</w:t>
            </w:r>
          </w:p>
        </w:tc>
        <w:tc>
          <w:tcPr>
            <w:tcW w:w="6709" w:type="dxa"/>
          </w:tcPr>
          <w:p w14:paraId="0E141102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建立监督机制：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□有；  □无；</w:t>
            </w:r>
          </w:p>
        </w:tc>
      </w:tr>
      <w:tr w:rsidR="00553D1D" w:rsidRPr="007225F7" w14:paraId="6D237676" w14:textId="77777777">
        <w:trPr>
          <w:jc w:val="center"/>
        </w:trPr>
        <w:tc>
          <w:tcPr>
            <w:tcW w:w="2287" w:type="dxa"/>
            <w:vMerge/>
          </w:tcPr>
          <w:p w14:paraId="6D40D159" w14:textId="77777777" w:rsidR="00553D1D" w:rsidRPr="00AF6EDE" w:rsidRDefault="00553D1D">
            <w:pPr>
              <w:pStyle w:val="p0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709" w:type="dxa"/>
          </w:tcPr>
          <w:p w14:paraId="6AAC4016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  <w:color w:val="000000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建立服务流程：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□有；  □无；</w:t>
            </w:r>
          </w:p>
        </w:tc>
      </w:tr>
      <w:tr w:rsidR="00553D1D" w:rsidRPr="007225F7" w14:paraId="66292DC6" w14:textId="77777777">
        <w:trPr>
          <w:trHeight w:val="287"/>
          <w:jc w:val="center"/>
        </w:trPr>
        <w:tc>
          <w:tcPr>
            <w:tcW w:w="2287" w:type="dxa"/>
            <w:vMerge/>
          </w:tcPr>
          <w:p w14:paraId="04849158" w14:textId="77777777" w:rsidR="00553D1D" w:rsidRPr="00AF6EDE" w:rsidRDefault="00553D1D">
            <w:pPr>
              <w:pStyle w:val="p0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709" w:type="dxa"/>
          </w:tcPr>
          <w:p w14:paraId="6CC895D6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  <w:color w:val="000000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建立公示制度：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□有；  □无；</w:t>
            </w:r>
          </w:p>
        </w:tc>
      </w:tr>
      <w:tr w:rsidR="00553D1D" w:rsidRPr="007225F7" w14:paraId="5339801E" w14:textId="77777777">
        <w:trPr>
          <w:trHeight w:val="70"/>
          <w:jc w:val="center"/>
        </w:trPr>
        <w:tc>
          <w:tcPr>
            <w:tcW w:w="2287" w:type="dxa"/>
            <w:vMerge/>
          </w:tcPr>
          <w:p w14:paraId="54CDE8A9" w14:textId="77777777" w:rsidR="00553D1D" w:rsidRPr="00AF6EDE" w:rsidRDefault="00553D1D">
            <w:pPr>
              <w:pStyle w:val="p0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709" w:type="dxa"/>
          </w:tcPr>
          <w:p w14:paraId="7A636C2A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客户意见反馈记录：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□有；  □无；</w:t>
            </w:r>
          </w:p>
        </w:tc>
      </w:tr>
      <w:tr w:rsidR="00553D1D" w:rsidRPr="007225F7" w14:paraId="4172C6ED" w14:textId="77777777">
        <w:trPr>
          <w:jc w:val="center"/>
        </w:trPr>
        <w:tc>
          <w:tcPr>
            <w:tcW w:w="2287" w:type="dxa"/>
            <w:vMerge/>
          </w:tcPr>
          <w:p w14:paraId="5FF4D849" w14:textId="77777777" w:rsidR="00553D1D" w:rsidRPr="00AF6EDE" w:rsidRDefault="00553D1D">
            <w:pPr>
              <w:pStyle w:val="p0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709" w:type="dxa"/>
          </w:tcPr>
          <w:p w14:paraId="4F1A5D1B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公示企业服务流程：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□有；  □无；</w:t>
            </w:r>
          </w:p>
        </w:tc>
      </w:tr>
      <w:tr w:rsidR="00553D1D" w:rsidRPr="007225F7" w14:paraId="1D43D69E" w14:textId="77777777">
        <w:trPr>
          <w:jc w:val="center"/>
        </w:trPr>
        <w:tc>
          <w:tcPr>
            <w:tcW w:w="2287" w:type="dxa"/>
            <w:vMerge/>
          </w:tcPr>
          <w:p w14:paraId="6B463E13" w14:textId="77777777" w:rsidR="00553D1D" w:rsidRPr="00AF6EDE" w:rsidRDefault="00553D1D">
            <w:pPr>
              <w:pStyle w:val="p0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709" w:type="dxa"/>
          </w:tcPr>
          <w:p w14:paraId="00C83FCA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企业厂容、厂貌整洁规范：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□是；  □否；</w:t>
            </w:r>
          </w:p>
        </w:tc>
      </w:tr>
      <w:tr w:rsidR="00553D1D" w:rsidRPr="007225F7" w14:paraId="0D73B4E5" w14:textId="77777777">
        <w:trPr>
          <w:jc w:val="center"/>
        </w:trPr>
        <w:tc>
          <w:tcPr>
            <w:tcW w:w="2287" w:type="dxa"/>
            <w:vMerge/>
          </w:tcPr>
          <w:p w14:paraId="4E8D21A6" w14:textId="77777777" w:rsidR="00553D1D" w:rsidRPr="00AF6EDE" w:rsidRDefault="00553D1D">
            <w:pPr>
              <w:pStyle w:val="p0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709" w:type="dxa"/>
          </w:tcPr>
          <w:p w14:paraId="1750AFC4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专门服务机构：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□有；  □无；</w:t>
            </w:r>
          </w:p>
        </w:tc>
      </w:tr>
      <w:tr w:rsidR="00553D1D" w:rsidRPr="007225F7" w14:paraId="46CD0129" w14:textId="77777777">
        <w:trPr>
          <w:trHeight w:val="70"/>
          <w:jc w:val="center"/>
        </w:trPr>
        <w:tc>
          <w:tcPr>
            <w:tcW w:w="2287" w:type="dxa"/>
            <w:vMerge/>
          </w:tcPr>
          <w:p w14:paraId="2AEF5BA2" w14:textId="77777777" w:rsidR="00553D1D" w:rsidRPr="00AF6EDE" w:rsidRDefault="00553D1D">
            <w:pPr>
              <w:pStyle w:val="p0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709" w:type="dxa"/>
          </w:tcPr>
          <w:p w14:paraId="3B9B104C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设专人负责产品售后服务：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□有；  □无；</w:t>
            </w:r>
          </w:p>
        </w:tc>
      </w:tr>
      <w:tr w:rsidR="00553D1D" w:rsidRPr="007225F7" w14:paraId="4795F598" w14:textId="77777777">
        <w:trPr>
          <w:jc w:val="center"/>
        </w:trPr>
        <w:tc>
          <w:tcPr>
            <w:tcW w:w="2287" w:type="dxa"/>
            <w:vMerge/>
          </w:tcPr>
          <w:p w14:paraId="41B25BA9" w14:textId="77777777" w:rsidR="00553D1D" w:rsidRPr="00AF6EDE" w:rsidRDefault="00553D1D">
            <w:pPr>
              <w:pStyle w:val="p0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709" w:type="dxa"/>
          </w:tcPr>
          <w:p w14:paraId="72732D18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完善的登记、处理、回访、存档制度：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□有；  □无；</w:t>
            </w:r>
          </w:p>
        </w:tc>
      </w:tr>
      <w:tr w:rsidR="00553D1D" w:rsidRPr="007225F7" w14:paraId="783AAF24" w14:textId="77777777">
        <w:trPr>
          <w:jc w:val="center"/>
        </w:trPr>
        <w:tc>
          <w:tcPr>
            <w:tcW w:w="2287" w:type="dxa"/>
            <w:vMerge/>
          </w:tcPr>
          <w:p w14:paraId="5EFB9611" w14:textId="77777777" w:rsidR="00553D1D" w:rsidRPr="00AF6EDE" w:rsidRDefault="00553D1D">
            <w:pPr>
              <w:pStyle w:val="p0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709" w:type="dxa"/>
          </w:tcPr>
          <w:p w14:paraId="74B8FFCF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用户投诉，属企业责任___次；</w:t>
            </w:r>
          </w:p>
        </w:tc>
      </w:tr>
      <w:tr w:rsidR="00553D1D" w:rsidRPr="007225F7" w14:paraId="3AE579B3" w14:textId="77777777">
        <w:trPr>
          <w:jc w:val="center"/>
        </w:trPr>
        <w:tc>
          <w:tcPr>
            <w:tcW w:w="2287" w:type="dxa"/>
            <w:vMerge w:val="restart"/>
          </w:tcPr>
          <w:p w14:paraId="7E5DFD86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企业重大质量事故及舆论监督评价状况</w:t>
            </w:r>
          </w:p>
        </w:tc>
        <w:tc>
          <w:tcPr>
            <w:tcW w:w="6709" w:type="dxa"/>
          </w:tcPr>
          <w:p w14:paraId="76D3EAD9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出现投诉案件未有效处理___次；</w:t>
            </w:r>
          </w:p>
        </w:tc>
      </w:tr>
      <w:tr w:rsidR="00553D1D" w:rsidRPr="007225F7" w14:paraId="29C98C93" w14:textId="77777777">
        <w:trPr>
          <w:jc w:val="center"/>
        </w:trPr>
        <w:tc>
          <w:tcPr>
            <w:tcW w:w="2287" w:type="dxa"/>
            <w:vMerge/>
          </w:tcPr>
          <w:p w14:paraId="107A8D0A" w14:textId="77777777" w:rsidR="00553D1D" w:rsidRPr="00AF6EDE" w:rsidRDefault="00553D1D">
            <w:pPr>
              <w:pStyle w:val="p0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709" w:type="dxa"/>
          </w:tcPr>
          <w:p w14:paraId="48817746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出现质量抽检不合格</w:t>
            </w:r>
            <w:r w:rsidRPr="00AF6EDE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：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□有；  □无；  </w:t>
            </w:r>
          </w:p>
        </w:tc>
      </w:tr>
    </w:tbl>
    <w:p w14:paraId="3422BC91" w14:textId="77777777" w:rsidR="00553D1D" w:rsidRPr="00AF6EDE" w:rsidRDefault="00BB750D">
      <w:pPr>
        <w:spacing w:beforeLines="100" w:before="312" w:afterLines="100" w:after="312"/>
        <w:rPr>
          <w:rFonts w:asciiTheme="minorEastAsia" w:hAnsiTheme="minorEastAsia" w:cs="宋体"/>
          <w:b/>
          <w:bCs/>
          <w:sz w:val="32"/>
          <w:szCs w:val="32"/>
        </w:rPr>
      </w:pPr>
      <w:r w:rsidRPr="00AF6EDE">
        <w:rPr>
          <w:rFonts w:asciiTheme="minorEastAsia" w:hAnsiTheme="minorEastAsia" w:cs="宋体" w:hint="eastAsia"/>
          <w:b/>
          <w:bCs/>
          <w:sz w:val="32"/>
          <w:szCs w:val="32"/>
        </w:rPr>
        <w:lastRenderedPageBreak/>
        <w:t>第四部分：企业社会责任</w:t>
      </w: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2272"/>
        <w:gridCol w:w="1575"/>
        <w:gridCol w:w="5127"/>
      </w:tblGrid>
      <w:tr w:rsidR="00553D1D" w:rsidRPr="007225F7" w14:paraId="431E8BFC" w14:textId="77777777">
        <w:trPr>
          <w:jc w:val="center"/>
        </w:trPr>
        <w:tc>
          <w:tcPr>
            <w:tcW w:w="2280" w:type="dxa"/>
            <w:gridSpan w:val="2"/>
          </w:tcPr>
          <w:p w14:paraId="33A8E65C" w14:textId="77777777" w:rsidR="00553D1D" w:rsidRPr="00AF6EDE" w:rsidRDefault="00BB750D">
            <w:pPr>
              <w:jc w:val="center"/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项    目</w:t>
            </w:r>
          </w:p>
        </w:tc>
        <w:tc>
          <w:tcPr>
            <w:tcW w:w="6702" w:type="dxa"/>
            <w:gridSpan w:val="2"/>
          </w:tcPr>
          <w:p w14:paraId="719A2F89" w14:textId="77777777" w:rsidR="00553D1D" w:rsidRPr="00AF6EDE" w:rsidRDefault="00BB750D">
            <w:pPr>
              <w:jc w:val="center"/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说    明</w:t>
            </w:r>
          </w:p>
        </w:tc>
      </w:tr>
      <w:tr w:rsidR="00553D1D" w:rsidRPr="007225F7" w14:paraId="50BB8BCD" w14:textId="77777777">
        <w:trPr>
          <w:jc w:val="center"/>
        </w:trPr>
        <w:tc>
          <w:tcPr>
            <w:tcW w:w="2280" w:type="dxa"/>
            <w:gridSpan w:val="2"/>
          </w:tcPr>
          <w:p w14:paraId="05ED2E13" w14:textId="77777777" w:rsidR="00553D1D" w:rsidRPr="00AF6EDE" w:rsidRDefault="00BB750D">
            <w:pPr>
              <w:jc w:val="center"/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依法纳税</w:t>
            </w:r>
          </w:p>
        </w:tc>
        <w:tc>
          <w:tcPr>
            <w:tcW w:w="6702" w:type="dxa"/>
            <w:gridSpan w:val="2"/>
          </w:tcPr>
          <w:p w14:paraId="770D351D" w14:textId="77777777" w:rsidR="00553D1D" w:rsidRPr="00AF6EDE" w:rsidRDefault="00BB750D">
            <w:pPr>
              <w:jc w:val="left"/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依法纳税：</w:t>
            </w: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 xml:space="preserve">□有；  □无；  </w:t>
            </w:r>
          </w:p>
        </w:tc>
      </w:tr>
      <w:tr w:rsidR="00553D1D" w:rsidRPr="007225F7" w14:paraId="158E0878" w14:textId="77777777">
        <w:trPr>
          <w:jc w:val="center"/>
        </w:trPr>
        <w:tc>
          <w:tcPr>
            <w:tcW w:w="2280" w:type="dxa"/>
            <w:gridSpan w:val="2"/>
            <w:vMerge w:val="restart"/>
            <w:vAlign w:val="center"/>
          </w:tcPr>
          <w:p w14:paraId="45EF1176" w14:textId="77777777" w:rsidR="00553D1D" w:rsidRPr="00AF6EDE" w:rsidRDefault="00BB750D">
            <w:pPr>
              <w:pStyle w:val="p0"/>
              <w:jc w:val="center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员工福利</w:t>
            </w:r>
          </w:p>
        </w:tc>
        <w:tc>
          <w:tcPr>
            <w:tcW w:w="6702" w:type="dxa"/>
            <w:gridSpan w:val="2"/>
          </w:tcPr>
          <w:p w14:paraId="7F7DBB79" w14:textId="77777777" w:rsidR="00553D1D" w:rsidRPr="00AF6EDE" w:rsidRDefault="00BB750D">
            <w:pPr>
              <w:rPr>
                <w:rFonts w:asciiTheme="minorEastAsia" w:hAnsiTheme="minorEastAsia" w:cs="宋体"/>
              </w:rPr>
            </w:pPr>
            <w:r w:rsidRPr="00AF6EDE">
              <w:rPr>
                <w:rFonts w:asciiTheme="minorEastAsia" w:hAnsiTheme="minorEastAsia" w:cs="宋体" w:hint="eastAsia"/>
              </w:rPr>
              <w:t>严格按《劳动法》用工</w:t>
            </w: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 xml:space="preserve">：□有；  □无；  </w:t>
            </w:r>
          </w:p>
        </w:tc>
      </w:tr>
      <w:tr w:rsidR="00553D1D" w:rsidRPr="007225F7" w14:paraId="3FD8ABC5" w14:textId="77777777">
        <w:trPr>
          <w:jc w:val="center"/>
        </w:trPr>
        <w:tc>
          <w:tcPr>
            <w:tcW w:w="2280" w:type="dxa"/>
            <w:gridSpan w:val="2"/>
            <w:vMerge/>
            <w:vAlign w:val="center"/>
          </w:tcPr>
          <w:p w14:paraId="04E7B2A6" w14:textId="77777777" w:rsidR="00553D1D" w:rsidRPr="00AF6EDE" w:rsidRDefault="00553D1D">
            <w:pPr>
              <w:pStyle w:val="p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702" w:type="dxa"/>
            <w:gridSpan w:val="2"/>
          </w:tcPr>
          <w:p w14:paraId="47BD2F9E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给职工缴纳社会保险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：□有；  □无；  </w:t>
            </w:r>
          </w:p>
        </w:tc>
      </w:tr>
      <w:tr w:rsidR="00553D1D" w:rsidRPr="007225F7" w14:paraId="4DF03650" w14:textId="77777777">
        <w:trPr>
          <w:jc w:val="center"/>
        </w:trPr>
        <w:tc>
          <w:tcPr>
            <w:tcW w:w="2280" w:type="dxa"/>
            <w:gridSpan w:val="2"/>
            <w:vMerge/>
            <w:vAlign w:val="center"/>
          </w:tcPr>
          <w:p w14:paraId="76428991" w14:textId="77777777" w:rsidR="00553D1D" w:rsidRPr="00AF6EDE" w:rsidRDefault="00553D1D">
            <w:pPr>
              <w:pStyle w:val="p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702" w:type="dxa"/>
            <w:gridSpan w:val="2"/>
          </w:tcPr>
          <w:p w14:paraId="71A47A2E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按时兑现劳动报酬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：□有；  □无；  </w:t>
            </w:r>
          </w:p>
        </w:tc>
      </w:tr>
      <w:tr w:rsidR="00553D1D" w:rsidRPr="007225F7" w14:paraId="15870671" w14:textId="77777777">
        <w:trPr>
          <w:jc w:val="center"/>
        </w:trPr>
        <w:tc>
          <w:tcPr>
            <w:tcW w:w="2280" w:type="dxa"/>
            <w:gridSpan w:val="2"/>
            <w:vMerge/>
            <w:vAlign w:val="center"/>
          </w:tcPr>
          <w:p w14:paraId="136081CB" w14:textId="77777777" w:rsidR="00553D1D" w:rsidRPr="00AF6EDE" w:rsidRDefault="00553D1D">
            <w:pPr>
              <w:pStyle w:val="p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702" w:type="dxa"/>
            <w:gridSpan w:val="2"/>
          </w:tcPr>
          <w:p w14:paraId="785FFD58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发生违反《劳动法》，职工起诉企业的纠纷案件___次；</w:t>
            </w:r>
          </w:p>
        </w:tc>
      </w:tr>
      <w:tr w:rsidR="00553D1D" w:rsidRPr="007225F7" w14:paraId="747A8DA5" w14:textId="77777777">
        <w:trPr>
          <w:trHeight w:val="287"/>
          <w:jc w:val="center"/>
        </w:trPr>
        <w:tc>
          <w:tcPr>
            <w:tcW w:w="2280" w:type="dxa"/>
            <w:gridSpan w:val="2"/>
            <w:vMerge w:val="restart"/>
            <w:vAlign w:val="center"/>
          </w:tcPr>
          <w:p w14:paraId="780EDF0F" w14:textId="77777777" w:rsidR="00553D1D" w:rsidRPr="00AF6EDE" w:rsidRDefault="00BB750D">
            <w:pPr>
              <w:pStyle w:val="p0"/>
              <w:jc w:val="center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环保状况</w:t>
            </w:r>
          </w:p>
        </w:tc>
        <w:tc>
          <w:tcPr>
            <w:tcW w:w="6702" w:type="dxa"/>
            <w:gridSpan w:val="2"/>
          </w:tcPr>
          <w:p w14:paraId="6D9043A0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  <w:color w:val="000000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I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SO14001环境管理体系认证：</w:t>
            </w:r>
          </w:p>
          <w:p w14:paraId="527F30A8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□已认证；</w:t>
            </w:r>
            <w:r w:rsidRPr="00AF6EDE">
              <w:rPr>
                <w:rFonts w:asciiTheme="minorEastAsia" w:eastAsiaTheme="minorEastAsia" w:hAnsiTheme="minorEastAsia" w:hint="eastAsia"/>
              </w:rPr>
              <w:t xml:space="preserve">（附书面证明材料）  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□未认证；</w:t>
            </w:r>
          </w:p>
        </w:tc>
      </w:tr>
      <w:tr w:rsidR="00553D1D" w:rsidRPr="007225F7" w14:paraId="6D0FA7B6" w14:textId="77777777">
        <w:trPr>
          <w:trHeight w:val="287"/>
          <w:jc w:val="center"/>
        </w:trPr>
        <w:tc>
          <w:tcPr>
            <w:tcW w:w="2280" w:type="dxa"/>
            <w:gridSpan w:val="2"/>
            <w:vMerge/>
            <w:vAlign w:val="center"/>
          </w:tcPr>
          <w:p w14:paraId="1C98F35F" w14:textId="77777777" w:rsidR="00553D1D" w:rsidRPr="00AF6EDE" w:rsidRDefault="00553D1D">
            <w:pPr>
              <w:pStyle w:val="p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702" w:type="dxa"/>
            <w:gridSpan w:val="2"/>
          </w:tcPr>
          <w:p w14:paraId="32BD43E0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  <w:color w:val="000000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建立环境管理制度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：</w:t>
            </w:r>
          </w:p>
          <w:p w14:paraId="21E1C357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□有；</w:t>
            </w:r>
            <w:r w:rsidRPr="00AF6EDE">
              <w:rPr>
                <w:rFonts w:asciiTheme="minorEastAsia" w:eastAsiaTheme="minorEastAsia" w:hAnsiTheme="minorEastAsia" w:hint="eastAsia"/>
              </w:rPr>
              <w:t xml:space="preserve">（附书面证明材料）  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□无；  </w:t>
            </w:r>
          </w:p>
        </w:tc>
      </w:tr>
      <w:tr w:rsidR="00553D1D" w:rsidRPr="007225F7" w14:paraId="0C949D23" w14:textId="77777777">
        <w:trPr>
          <w:jc w:val="center"/>
        </w:trPr>
        <w:tc>
          <w:tcPr>
            <w:tcW w:w="2280" w:type="dxa"/>
            <w:gridSpan w:val="2"/>
            <w:vMerge/>
            <w:vAlign w:val="center"/>
          </w:tcPr>
          <w:p w14:paraId="0CA1D96C" w14:textId="77777777" w:rsidR="00553D1D" w:rsidRPr="00AF6EDE" w:rsidRDefault="00553D1D">
            <w:pPr>
              <w:pStyle w:val="p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702" w:type="dxa"/>
            <w:gridSpan w:val="2"/>
          </w:tcPr>
          <w:p w14:paraId="381EB1B7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受到市以上环保局的处罚和通报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：□有；  □无；  </w:t>
            </w:r>
          </w:p>
        </w:tc>
      </w:tr>
      <w:tr w:rsidR="00553D1D" w:rsidRPr="007225F7" w14:paraId="1CCF36C4" w14:textId="77777777">
        <w:trPr>
          <w:jc w:val="center"/>
        </w:trPr>
        <w:tc>
          <w:tcPr>
            <w:tcW w:w="2280" w:type="dxa"/>
            <w:gridSpan w:val="2"/>
            <w:vMerge w:val="restart"/>
            <w:vAlign w:val="center"/>
          </w:tcPr>
          <w:p w14:paraId="3C5D1185" w14:textId="77777777" w:rsidR="00553D1D" w:rsidRPr="00AF6EDE" w:rsidRDefault="00BB750D">
            <w:pPr>
              <w:pStyle w:val="p0"/>
              <w:jc w:val="center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行业管理记录</w:t>
            </w:r>
          </w:p>
        </w:tc>
        <w:tc>
          <w:tcPr>
            <w:tcW w:w="6702" w:type="dxa"/>
            <w:gridSpan w:val="2"/>
          </w:tcPr>
          <w:p w14:paraId="5975F1EF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遵照行业标准、办法、细则执行：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□有；  □无；</w:t>
            </w:r>
          </w:p>
        </w:tc>
      </w:tr>
      <w:tr w:rsidR="00553D1D" w:rsidRPr="007225F7" w14:paraId="6F9C0E0E" w14:textId="77777777">
        <w:trPr>
          <w:jc w:val="center"/>
        </w:trPr>
        <w:tc>
          <w:tcPr>
            <w:tcW w:w="2280" w:type="dxa"/>
            <w:gridSpan w:val="2"/>
            <w:vMerge/>
            <w:vAlign w:val="center"/>
          </w:tcPr>
          <w:p w14:paraId="5474C7FB" w14:textId="77777777" w:rsidR="00553D1D" w:rsidRPr="00AF6EDE" w:rsidRDefault="00553D1D">
            <w:pPr>
              <w:pStyle w:val="p0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702" w:type="dxa"/>
            <w:gridSpan w:val="2"/>
          </w:tcPr>
          <w:p w14:paraId="1F28CCAA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相关文字记录：</w:t>
            </w:r>
          </w:p>
          <w:p w14:paraId="7B405F7C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□有</w:t>
            </w:r>
            <w:r w:rsidRPr="00AF6EDE">
              <w:rPr>
                <w:rFonts w:asciiTheme="minorEastAsia" w:eastAsiaTheme="minorEastAsia" w:hAnsiTheme="minorEastAsia" w:hint="eastAsia"/>
              </w:rPr>
              <w:t>（附书面证明材料）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；  □无；</w:t>
            </w:r>
          </w:p>
        </w:tc>
      </w:tr>
      <w:tr w:rsidR="00553D1D" w:rsidRPr="007225F7" w14:paraId="21AA630A" w14:textId="77777777">
        <w:trPr>
          <w:jc w:val="center"/>
        </w:trPr>
        <w:tc>
          <w:tcPr>
            <w:tcW w:w="2280" w:type="dxa"/>
            <w:gridSpan w:val="2"/>
            <w:vMerge w:val="restart"/>
            <w:vAlign w:val="center"/>
          </w:tcPr>
          <w:p w14:paraId="50D43296" w14:textId="77777777" w:rsidR="00553D1D" w:rsidRPr="00AF6EDE" w:rsidRDefault="00BB750D">
            <w:pPr>
              <w:pStyle w:val="p0"/>
              <w:jc w:val="center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安全状况</w:t>
            </w:r>
          </w:p>
        </w:tc>
        <w:tc>
          <w:tcPr>
            <w:tcW w:w="6702" w:type="dxa"/>
            <w:gridSpan w:val="2"/>
          </w:tcPr>
          <w:p w14:paraId="77A575F0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建立岗位安全责任制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：□有</w:t>
            </w:r>
            <w:r w:rsidRPr="00AF6EDE">
              <w:rPr>
                <w:rFonts w:asciiTheme="minorEastAsia" w:eastAsiaTheme="minorEastAsia" w:hAnsiTheme="minorEastAsia" w:hint="eastAsia"/>
              </w:rPr>
              <w:t>（附书面证明材料）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；  □无；</w:t>
            </w:r>
          </w:p>
        </w:tc>
      </w:tr>
      <w:tr w:rsidR="00553D1D" w:rsidRPr="007225F7" w14:paraId="47933F8C" w14:textId="77777777">
        <w:trPr>
          <w:jc w:val="center"/>
        </w:trPr>
        <w:tc>
          <w:tcPr>
            <w:tcW w:w="2280" w:type="dxa"/>
            <w:gridSpan w:val="2"/>
            <w:vMerge/>
          </w:tcPr>
          <w:p w14:paraId="20A62B03" w14:textId="77777777" w:rsidR="00553D1D" w:rsidRPr="00AF6EDE" w:rsidRDefault="00553D1D">
            <w:pPr>
              <w:pStyle w:val="p0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702" w:type="dxa"/>
            <w:gridSpan w:val="2"/>
          </w:tcPr>
          <w:p w14:paraId="21CCC44B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安全、防火的日常管理检查记录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：□有</w:t>
            </w:r>
            <w:r w:rsidRPr="00AF6EDE">
              <w:rPr>
                <w:rFonts w:asciiTheme="minorEastAsia" w:eastAsiaTheme="minorEastAsia" w:hAnsiTheme="minorEastAsia" w:hint="eastAsia"/>
              </w:rPr>
              <w:t>（附书面证明材料）</w:t>
            </w: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；  □无；  </w:t>
            </w:r>
          </w:p>
        </w:tc>
      </w:tr>
      <w:tr w:rsidR="00553D1D" w:rsidRPr="007225F7" w14:paraId="3DF0A3E1" w14:textId="77777777">
        <w:trPr>
          <w:jc w:val="center"/>
        </w:trPr>
        <w:tc>
          <w:tcPr>
            <w:tcW w:w="2280" w:type="dxa"/>
            <w:gridSpan w:val="2"/>
            <w:vMerge/>
          </w:tcPr>
          <w:p w14:paraId="76F9B094" w14:textId="77777777" w:rsidR="00553D1D" w:rsidRPr="00AF6EDE" w:rsidRDefault="00553D1D">
            <w:pPr>
              <w:pStyle w:val="p0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6702" w:type="dxa"/>
            <w:gridSpan w:val="2"/>
          </w:tcPr>
          <w:p w14:paraId="63F80BFC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</w:rPr>
            </w:pPr>
            <w:r w:rsidRPr="00AF6EDE">
              <w:rPr>
                <w:rFonts w:asciiTheme="minorEastAsia" w:eastAsiaTheme="minorEastAsia" w:hAnsiTheme="minorEastAsia" w:cs="宋体" w:hint="eastAsia"/>
              </w:rPr>
              <w:t>发生___起重伤事故；</w:t>
            </w:r>
          </w:p>
        </w:tc>
      </w:tr>
      <w:tr w:rsidR="00553D1D" w:rsidRPr="007225F7" w14:paraId="1E31934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40"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BC6B4" w14:textId="77777777" w:rsidR="00553D1D" w:rsidRPr="00AF6EDE" w:rsidRDefault="00BB750D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r w:rsidRPr="00AF6EDE">
              <w:rPr>
                <w:rFonts w:asciiTheme="minorEastAsia" w:hAnsiTheme="minorEastAsia" w:cs="宋体" w:hint="eastAsia"/>
                <w:szCs w:val="21"/>
              </w:rPr>
              <w:t>资助公益状况</w:t>
            </w:r>
          </w:p>
          <w:p w14:paraId="4B92CAAC" w14:textId="77777777" w:rsidR="00553D1D" w:rsidRPr="00AF6EDE" w:rsidRDefault="00BB750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  <w:r w:rsidRPr="00AF6EDE">
              <w:rPr>
                <w:rFonts w:asciiTheme="minorEastAsia" w:hAnsiTheme="minorEastAsia" w:cs="宋体" w:hint="eastAsia"/>
                <w:szCs w:val="21"/>
              </w:rPr>
              <w:t>（附件书面证明材料）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5F5CF" w14:textId="77777777" w:rsidR="00553D1D" w:rsidRPr="00AF6EDE" w:rsidRDefault="00BB75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时间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63F16D" w14:textId="77777777" w:rsidR="00553D1D" w:rsidRPr="00AF6EDE" w:rsidRDefault="00BB75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  <w:r w:rsidRPr="00AF6EDE">
              <w:rPr>
                <w:rFonts w:asciiTheme="minorEastAsia" w:hAnsiTheme="minorEastAsia" w:cs="宋体" w:hint="eastAsia"/>
                <w:color w:val="000000"/>
                <w:kern w:val="0"/>
              </w:rPr>
              <w:t>内容</w:t>
            </w:r>
          </w:p>
        </w:tc>
      </w:tr>
      <w:tr w:rsidR="00553D1D" w:rsidRPr="007225F7" w14:paraId="58D2588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40"/>
          <w:jc w:val="center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CCD5B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F1AD7" w14:textId="77777777" w:rsidR="00553D1D" w:rsidRPr="00AF6EDE" w:rsidRDefault="00553D1D">
            <w:pPr>
              <w:widowControl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056A78" w14:textId="77777777" w:rsidR="00553D1D" w:rsidRPr="00AF6EDE" w:rsidRDefault="00553D1D">
            <w:pPr>
              <w:widowControl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</w:tr>
      <w:tr w:rsidR="00553D1D" w:rsidRPr="007225F7" w14:paraId="3607F7D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40"/>
          <w:jc w:val="center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C2D0F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95A63" w14:textId="77777777" w:rsidR="00553D1D" w:rsidRPr="00AF6EDE" w:rsidRDefault="00553D1D">
            <w:pPr>
              <w:widowControl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8D5BCF" w14:textId="77777777" w:rsidR="00553D1D" w:rsidRPr="00AF6EDE" w:rsidRDefault="00553D1D">
            <w:pPr>
              <w:widowControl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</w:tr>
      <w:tr w:rsidR="00553D1D" w:rsidRPr="007225F7" w14:paraId="0821E03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55"/>
          <w:jc w:val="center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565C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4A0467" w14:textId="77777777" w:rsidR="00553D1D" w:rsidRPr="00AF6EDE" w:rsidRDefault="00553D1D">
            <w:pPr>
              <w:widowControl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97BC5B" w14:textId="77777777" w:rsidR="00553D1D" w:rsidRPr="00AF6EDE" w:rsidRDefault="00553D1D">
            <w:pPr>
              <w:widowControl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</w:tr>
      <w:tr w:rsidR="00553D1D" w:rsidRPr="007225F7" w14:paraId="0F7C20A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40"/>
          <w:jc w:val="center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2E929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D77B34" w14:textId="77777777" w:rsidR="00553D1D" w:rsidRPr="00AF6EDE" w:rsidRDefault="00553D1D">
            <w:pPr>
              <w:widowControl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9E1AF0" w14:textId="77777777" w:rsidR="00553D1D" w:rsidRPr="00AF6EDE" w:rsidRDefault="00553D1D">
            <w:pPr>
              <w:widowControl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</w:tr>
      <w:tr w:rsidR="00553D1D" w:rsidRPr="007225F7" w14:paraId="6240E04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40"/>
          <w:jc w:val="center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CE795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4CF4DB" w14:textId="77777777" w:rsidR="00553D1D" w:rsidRPr="00AF6EDE" w:rsidRDefault="00553D1D">
            <w:pPr>
              <w:widowControl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5A321A" w14:textId="77777777" w:rsidR="00553D1D" w:rsidRPr="00AF6EDE" w:rsidRDefault="00553D1D">
            <w:pPr>
              <w:widowControl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</w:tr>
      <w:tr w:rsidR="00553D1D" w:rsidRPr="007225F7" w14:paraId="7F6D0DE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40"/>
          <w:jc w:val="center"/>
        </w:trPr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976B5" w14:textId="77777777" w:rsidR="00553D1D" w:rsidRPr="00AF6EDE" w:rsidRDefault="00553D1D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7BF950" w14:textId="77777777" w:rsidR="00553D1D" w:rsidRPr="00AF6EDE" w:rsidRDefault="00553D1D">
            <w:pPr>
              <w:widowControl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1839C5" w14:textId="77777777" w:rsidR="00553D1D" w:rsidRPr="00AF6EDE" w:rsidRDefault="00553D1D">
            <w:pPr>
              <w:widowControl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</w:tr>
      <w:tr w:rsidR="00553D1D" w:rsidRPr="007225F7" w14:paraId="6AAA105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405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A96B5" w14:textId="77777777" w:rsidR="00553D1D" w:rsidRPr="00AF6EDE" w:rsidRDefault="00BB750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  <w:r w:rsidRPr="00AF6EDE"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社会效益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345E1E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/>
              </w:rPr>
            </w:pP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□</w:t>
            </w:r>
            <w:r w:rsidRPr="00AF6EDE">
              <w:rPr>
                <w:rFonts w:asciiTheme="minorEastAsia" w:eastAsiaTheme="minorEastAsia" w:hAnsiTheme="minorEastAsia" w:hint="eastAsia"/>
              </w:rPr>
              <w:t>获得国家级龙头企业（含国家级社会组织评定的相关荣誉）</w:t>
            </w:r>
          </w:p>
          <w:p w14:paraId="1E0B7FDD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/>
              </w:rPr>
            </w:pP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□</w:t>
            </w:r>
            <w:r w:rsidRPr="00AF6EDE">
              <w:rPr>
                <w:rFonts w:asciiTheme="minorEastAsia" w:eastAsiaTheme="minorEastAsia" w:hAnsiTheme="minorEastAsia" w:hint="eastAsia"/>
              </w:rPr>
              <w:t>获得省级龙头企业（含省级社会组织评定的相关荣誉）</w:t>
            </w:r>
          </w:p>
          <w:p w14:paraId="3A350865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/>
              </w:rPr>
            </w:pPr>
            <w:r w:rsidRPr="00AF6EDE">
              <w:rPr>
                <w:rFonts w:asciiTheme="minorEastAsia" w:eastAsiaTheme="minorEastAsia" w:hAnsiTheme="minorEastAsia" w:cs="宋体" w:hint="eastAsia"/>
                <w:color w:val="000000"/>
              </w:rPr>
              <w:t>□</w:t>
            </w:r>
            <w:r w:rsidRPr="00AF6EDE">
              <w:rPr>
                <w:rFonts w:asciiTheme="minorEastAsia" w:eastAsiaTheme="minorEastAsia" w:hAnsiTheme="minorEastAsia" w:hint="eastAsia"/>
              </w:rPr>
              <w:t>获得市级龙头企业（含市级社会组织评定的相关荣誉）</w:t>
            </w:r>
          </w:p>
          <w:p w14:paraId="1F8FCCA1" w14:textId="77777777" w:rsidR="00553D1D" w:rsidRPr="00AF6EDE" w:rsidRDefault="00BB750D">
            <w:pPr>
              <w:pStyle w:val="p0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AF6EDE">
              <w:rPr>
                <w:rFonts w:asciiTheme="minorEastAsia" w:eastAsiaTheme="minorEastAsia" w:hAnsiTheme="minorEastAsia" w:hint="eastAsia"/>
              </w:rPr>
              <w:t>（附书面证明材料）</w:t>
            </w:r>
          </w:p>
        </w:tc>
      </w:tr>
    </w:tbl>
    <w:p w14:paraId="19417089" w14:textId="77777777" w:rsidR="00553D1D" w:rsidRPr="007225F7" w:rsidRDefault="00553D1D">
      <w:pPr>
        <w:widowControl/>
        <w:jc w:val="left"/>
        <w:rPr>
          <w:rFonts w:eastAsia="仿宋"/>
        </w:rPr>
      </w:pPr>
    </w:p>
    <w:p w14:paraId="7E870192" w14:textId="77777777" w:rsidR="00553D1D" w:rsidRPr="007225F7" w:rsidRDefault="00553D1D">
      <w:pPr>
        <w:widowControl/>
        <w:jc w:val="left"/>
        <w:rPr>
          <w:rFonts w:eastAsia="仿宋"/>
        </w:rPr>
      </w:pPr>
    </w:p>
    <w:p w14:paraId="1C543B06" w14:textId="77777777" w:rsidR="00553D1D" w:rsidRPr="007225F7" w:rsidRDefault="00BB750D">
      <w:pPr>
        <w:widowControl/>
        <w:jc w:val="left"/>
        <w:rPr>
          <w:rFonts w:ascii="Times New Roman" w:eastAsia="仿宋" w:hAnsi="Times New Roman" w:cs="Times New Roman"/>
        </w:rPr>
        <w:sectPr w:rsidR="00553D1D" w:rsidRPr="007225F7">
          <w:pgSz w:w="11906" w:h="16838"/>
          <w:pgMar w:top="1440" w:right="1474" w:bottom="1440" w:left="1474" w:header="851" w:footer="992" w:gutter="0"/>
          <w:pgNumType w:fmt="numberInDash"/>
          <w:cols w:space="720"/>
          <w:docGrid w:type="lines" w:linePitch="312"/>
        </w:sectPr>
      </w:pPr>
      <w:r w:rsidRPr="007225F7">
        <w:rPr>
          <w:rFonts w:eastAsia="仿宋"/>
        </w:rPr>
        <w:br w:type="page"/>
      </w:r>
    </w:p>
    <w:p w14:paraId="666907C1" w14:textId="77777777" w:rsidR="00553D1D" w:rsidRPr="007225F7" w:rsidRDefault="00BB750D">
      <w:pPr>
        <w:rPr>
          <w:rFonts w:ascii="仿宋" w:eastAsia="仿宋" w:hAnsi="仿宋" w:cs="仿宋"/>
          <w:b/>
          <w:sz w:val="18"/>
          <w:szCs w:val="18"/>
        </w:rPr>
      </w:pPr>
      <w:r w:rsidRPr="007225F7">
        <w:rPr>
          <w:rFonts w:ascii="仿宋" w:eastAsia="仿宋" w:hAnsi="仿宋" w:cs="仿宋" w:hint="eastAsia"/>
          <w:b/>
          <w:sz w:val="18"/>
          <w:szCs w:val="18"/>
        </w:rPr>
        <w:lastRenderedPageBreak/>
        <w:t>表3</w:t>
      </w:r>
    </w:p>
    <w:p w14:paraId="665B6841" w14:textId="77777777" w:rsidR="00553D1D" w:rsidRPr="00AF6EDE" w:rsidRDefault="00AF6EDE" w:rsidP="00AF6EDE">
      <w:pPr>
        <w:spacing w:beforeLines="100" w:before="312" w:afterLines="100" w:after="312" w:line="0" w:lineRule="atLeast"/>
        <w:jc w:val="center"/>
        <w:rPr>
          <w:rFonts w:ascii="微软雅黑" w:eastAsia="微软雅黑" w:hAnsi="微软雅黑" w:cs="黑体"/>
          <w:b/>
          <w:kern w:val="0"/>
          <w:sz w:val="44"/>
          <w:szCs w:val="44"/>
        </w:rPr>
      </w:pPr>
      <w:r w:rsidRPr="00AF6EDE">
        <w:rPr>
          <w:rFonts w:ascii="微软雅黑" w:eastAsia="微软雅黑" w:hAnsi="微软雅黑" w:cs="华文细黑" w:hint="eastAsia"/>
          <w:b/>
          <w:bCs/>
          <w:sz w:val="44"/>
          <w:szCs w:val="44"/>
        </w:rPr>
        <w:t>2019“中国竹藤品牌”建设与发展计划</w:t>
      </w:r>
    </w:p>
    <w:p w14:paraId="5BBB6A17" w14:textId="77777777" w:rsidR="00553D1D" w:rsidRPr="00AF6EDE" w:rsidRDefault="00BB750D" w:rsidP="00AF6EDE">
      <w:pPr>
        <w:spacing w:beforeLines="100" w:before="312" w:afterLines="100" w:after="312" w:line="0" w:lineRule="atLeast"/>
        <w:jc w:val="center"/>
        <w:rPr>
          <w:rFonts w:ascii="微软雅黑" w:eastAsia="微软雅黑" w:hAnsi="微软雅黑" w:cs="黑体"/>
          <w:b/>
          <w:sz w:val="44"/>
          <w:szCs w:val="44"/>
        </w:rPr>
      </w:pPr>
      <w:r w:rsidRPr="00AF6EDE">
        <w:rPr>
          <w:rFonts w:ascii="微软雅黑" w:eastAsia="微软雅黑" w:hAnsi="微软雅黑" w:cs="黑体" w:hint="eastAsia"/>
          <w:b/>
          <w:sz w:val="44"/>
          <w:szCs w:val="44"/>
        </w:rPr>
        <w:t>推荐及评审表</w:t>
      </w:r>
    </w:p>
    <w:tbl>
      <w:tblPr>
        <w:tblW w:w="93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3061"/>
        <w:gridCol w:w="2331"/>
        <w:gridCol w:w="2331"/>
      </w:tblGrid>
      <w:tr w:rsidR="00553D1D" w:rsidRPr="00AF6EDE" w14:paraId="745935A8" w14:textId="77777777">
        <w:trPr>
          <w:cantSplit/>
          <w:trHeight w:val="431"/>
          <w:jc w:val="center"/>
        </w:trPr>
        <w:tc>
          <w:tcPr>
            <w:tcW w:w="1602" w:type="dxa"/>
            <w:vAlign w:val="center"/>
          </w:tcPr>
          <w:p w14:paraId="3FE1E473" w14:textId="77777777" w:rsidR="00553D1D" w:rsidRPr="00AF6EDE" w:rsidRDefault="00BB750D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AF6EDE">
              <w:rPr>
                <w:rFonts w:asciiTheme="minorEastAsia" w:hAnsiTheme="minorEastAsia" w:cs="华文仿宋" w:hint="eastAsia"/>
                <w:sz w:val="32"/>
                <w:szCs w:val="32"/>
              </w:rPr>
              <w:t>企业名称</w:t>
            </w:r>
          </w:p>
        </w:tc>
        <w:tc>
          <w:tcPr>
            <w:tcW w:w="7723" w:type="dxa"/>
            <w:gridSpan w:val="3"/>
            <w:tcBorders>
              <w:bottom w:val="nil"/>
            </w:tcBorders>
            <w:vAlign w:val="center"/>
          </w:tcPr>
          <w:p w14:paraId="5805DF6D" w14:textId="77777777" w:rsidR="00553D1D" w:rsidRPr="00AF6EDE" w:rsidRDefault="00BB750D">
            <w:pPr>
              <w:rPr>
                <w:rFonts w:asciiTheme="minorEastAsia" w:hAnsiTheme="minorEastAsia" w:cs="Times New Roman"/>
                <w:sz w:val="32"/>
                <w:szCs w:val="32"/>
              </w:rPr>
            </w:pPr>
            <w:r w:rsidRPr="00AF6EDE">
              <w:rPr>
                <w:rFonts w:asciiTheme="minorEastAsia" w:hAnsiTheme="minorEastAsia" w:cs="华文仿宋"/>
                <w:sz w:val="32"/>
                <w:szCs w:val="32"/>
              </w:rPr>
              <w:t xml:space="preserve"> </w:t>
            </w:r>
          </w:p>
        </w:tc>
      </w:tr>
      <w:tr w:rsidR="00553D1D" w:rsidRPr="00AF6EDE" w14:paraId="2B771061" w14:textId="77777777">
        <w:trPr>
          <w:cantSplit/>
          <w:trHeight w:val="451"/>
          <w:jc w:val="center"/>
        </w:trPr>
        <w:tc>
          <w:tcPr>
            <w:tcW w:w="1602" w:type="dxa"/>
            <w:vAlign w:val="center"/>
          </w:tcPr>
          <w:p w14:paraId="1D6C5ECD" w14:textId="77777777" w:rsidR="00553D1D" w:rsidRPr="00AF6EDE" w:rsidRDefault="00BB750D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AF6EDE">
              <w:rPr>
                <w:rFonts w:asciiTheme="minorEastAsia" w:hAnsiTheme="minorEastAsia" w:cs="华文仿宋" w:hint="eastAsia"/>
                <w:sz w:val="32"/>
                <w:szCs w:val="32"/>
              </w:rPr>
              <w:t>单位地址</w:t>
            </w:r>
          </w:p>
        </w:tc>
        <w:tc>
          <w:tcPr>
            <w:tcW w:w="7723" w:type="dxa"/>
            <w:gridSpan w:val="3"/>
            <w:vAlign w:val="center"/>
          </w:tcPr>
          <w:p w14:paraId="617DA02F" w14:textId="77777777" w:rsidR="00553D1D" w:rsidRPr="00AF6EDE" w:rsidRDefault="00553D1D">
            <w:pPr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</w:tr>
      <w:tr w:rsidR="00553D1D" w:rsidRPr="00AF6EDE" w14:paraId="08543633" w14:textId="77777777">
        <w:trPr>
          <w:cantSplit/>
          <w:trHeight w:val="429"/>
          <w:jc w:val="center"/>
        </w:trPr>
        <w:tc>
          <w:tcPr>
            <w:tcW w:w="1602" w:type="dxa"/>
            <w:vAlign w:val="center"/>
          </w:tcPr>
          <w:p w14:paraId="11BC22E5" w14:textId="77777777" w:rsidR="00553D1D" w:rsidRPr="00AF6EDE" w:rsidRDefault="00BB750D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AF6EDE">
              <w:rPr>
                <w:rFonts w:asciiTheme="minorEastAsia" w:hAnsiTheme="minorEastAsia" w:cs="华文仿宋" w:hint="eastAsia"/>
                <w:sz w:val="32"/>
                <w:szCs w:val="32"/>
              </w:rPr>
              <w:t>品牌类别</w:t>
            </w:r>
          </w:p>
        </w:tc>
        <w:tc>
          <w:tcPr>
            <w:tcW w:w="3061" w:type="dxa"/>
            <w:vAlign w:val="center"/>
          </w:tcPr>
          <w:p w14:paraId="799373DE" w14:textId="77777777" w:rsidR="00553D1D" w:rsidRPr="00AF6EDE" w:rsidRDefault="00553D1D">
            <w:pPr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  <w:tc>
          <w:tcPr>
            <w:tcW w:w="2331" w:type="dxa"/>
            <w:vAlign w:val="center"/>
          </w:tcPr>
          <w:p w14:paraId="28D11332" w14:textId="77777777" w:rsidR="00553D1D" w:rsidRPr="00AF6EDE" w:rsidRDefault="00BB750D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AF6EDE">
              <w:rPr>
                <w:rFonts w:asciiTheme="minorEastAsia" w:hAnsiTheme="minorEastAsia" w:cs="华文仿宋" w:hint="eastAsia"/>
                <w:sz w:val="32"/>
                <w:szCs w:val="32"/>
              </w:rPr>
              <w:t>品牌名称</w:t>
            </w:r>
          </w:p>
        </w:tc>
        <w:tc>
          <w:tcPr>
            <w:tcW w:w="2331" w:type="dxa"/>
            <w:vAlign w:val="center"/>
          </w:tcPr>
          <w:p w14:paraId="77DA2F44" w14:textId="77777777" w:rsidR="00553D1D" w:rsidRPr="00AF6EDE" w:rsidRDefault="00553D1D">
            <w:pPr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</w:tr>
      <w:tr w:rsidR="00553D1D" w:rsidRPr="00AF6EDE" w14:paraId="487822A7" w14:textId="77777777">
        <w:trPr>
          <w:cantSplit/>
          <w:trHeight w:val="2438"/>
          <w:jc w:val="center"/>
        </w:trPr>
        <w:tc>
          <w:tcPr>
            <w:tcW w:w="1602" w:type="dxa"/>
            <w:vAlign w:val="center"/>
          </w:tcPr>
          <w:p w14:paraId="21AFE49F" w14:textId="77777777" w:rsidR="00553D1D" w:rsidRPr="00AF6EDE" w:rsidRDefault="00BB750D">
            <w:pPr>
              <w:spacing w:line="4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AF6EDE">
              <w:rPr>
                <w:rFonts w:asciiTheme="minorEastAsia" w:hAnsiTheme="minorEastAsia" w:hint="eastAsia"/>
                <w:sz w:val="32"/>
                <w:szCs w:val="32"/>
              </w:rPr>
              <w:t>申报单位自荐意见</w:t>
            </w:r>
          </w:p>
        </w:tc>
        <w:tc>
          <w:tcPr>
            <w:tcW w:w="7723" w:type="dxa"/>
            <w:gridSpan w:val="3"/>
            <w:vAlign w:val="bottom"/>
          </w:tcPr>
          <w:p w14:paraId="73E27409" w14:textId="77777777" w:rsidR="00553D1D" w:rsidRPr="00AF6EDE" w:rsidRDefault="00BB750D">
            <w:pPr>
              <w:tabs>
                <w:tab w:val="left" w:pos="3690"/>
              </w:tabs>
              <w:ind w:right="800"/>
              <w:rPr>
                <w:rFonts w:asciiTheme="minorEastAsia" w:hAnsiTheme="minorEastAsia"/>
                <w:sz w:val="32"/>
                <w:szCs w:val="32"/>
              </w:rPr>
            </w:pPr>
            <w:r w:rsidRPr="00AF6EDE">
              <w:rPr>
                <w:rFonts w:asciiTheme="minorEastAsia" w:hAnsiTheme="minorEastAsia" w:hint="eastAsia"/>
                <w:sz w:val="32"/>
                <w:szCs w:val="32"/>
              </w:rPr>
              <w:t>负责人签字：        （单位盖章）</w:t>
            </w:r>
          </w:p>
          <w:p w14:paraId="518A7A06" w14:textId="77777777" w:rsidR="00553D1D" w:rsidRPr="00AF6EDE" w:rsidRDefault="00BB750D">
            <w:pPr>
              <w:jc w:val="right"/>
              <w:rPr>
                <w:rFonts w:asciiTheme="minorEastAsia" w:hAnsiTheme="minorEastAsia"/>
                <w:sz w:val="32"/>
                <w:szCs w:val="32"/>
              </w:rPr>
            </w:pPr>
            <w:r w:rsidRPr="00AF6EDE">
              <w:rPr>
                <w:rFonts w:asciiTheme="minorEastAsia" w:hAnsiTheme="minorEastAsia" w:hint="eastAsia"/>
                <w:sz w:val="32"/>
                <w:szCs w:val="32"/>
              </w:rPr>
              <w:t>年       月       日</w:t>
            </w:r>
          </w:p>
        </w:tc>
      </w:tr>
      <w:tr w:rsidR="00553D1D" w:rsidRPr="00AF6EDE" w14:paraId="1435CBB3" w14:textId="77777777">
        <w:trPr>
          <w:cantSplit/>
          <w:trHeight w:val="2438"/>
          <w:jc w:val="center"/>
        </w:trPr>
        <w:tc>
          <w:tcPr>
            <w:tcW w:w="1602" w:type="dxa"/>
            <w:vAlign w:val="center"/>
          </w:tcPr>
          <w:p w14:paraId="43D63EC7" w14:textId="77777777" w:rsidR="00553D1D" w:rsidRPr="00AF6EDE" w:rsidRDefault="00BB750D">
            <w:pPr>
              <w:spacing w:line="4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AF6EDE">
              <w:rPr>
                <w:rFonts w:asciiTheme="minorEastAsia" w:hAnsiTheme="minorEastAsia" w:hint="eastAsia"/>
                <w:sz w:val="32"/>
                <w:szCs w:val="32"/>
              </w:rPr>
              <w:t>推荐单位意见</w:t>
            </w:r>
          </w:p>
        </w:tc>
        <w:tc>
          <w:tcPr>
            <w:tcW w:w="7723" w:type="dxa"/>
            <w:gridSpan w:val="3"/>
            <w:vAlign w:val="bottom"/>
          </w:tcPr>
          <w:p w14:paraId="0D333788" w14:textId="77777777" w:rsidR="00553D1D" w:rsidRPr="00AF6EDE" w:rsidRDefault="00BB750D">
            <w:pPr>
              <w:tabs>
                <w:tab w:val="left" w:pos="3690"/>
              </w:tabs>
              <w:wordWrap w:val="0"/>
              <w:ind w:right="640"/>
              <w:rPr>
                <w:rFonts w:asciiTheme="minorEastAsia" w:hAnsiTheme="minorEastAsia"/>
                <w:sz w:val="32"/>
                <w:szCs w:val="32"/>
              </w:rPr>
            </w:pPr>
            <w:r w:rsidRPr="00AF6EDE">
              <w:rPr>
                <w:rFonts w:asciiTheme="minorEastAsia" w:hAnsiTheme="minorEastAsia" w:hint="eastAsia"/>
                <w:sz w:val="32"/>
                <w:szCs w:val="32"/>
              </w:rPr>
              <w:t xml:space="preserve">盖章（签字）：                    </w:t>
            </w:r>
          </w:p>
          <w:p w14:paraId="00E60AB7" w14:textId="77777777" w:rsidR="00553D1D" w:rsidRPr="00AF6EDE" w:rsidRDefault="00BB750D">
            <w:pPr>
              <w:tabs>
                <w:tab w:val="left" w:pos="3690"/>
              </w:tabs>
              <w:jc w:val="right"/>
              <w:rPr>
                <w:rFonts w:asciiTheme="minorEastAsia" w:hAnsiTheme="minorEastAsia"/>
                <w:sz w:val="32"/>
                <w:szCs w:val="32"/>
              </w:rPr>
            </w:pPr>
            <w:r w:rsidRPr="00AF6EDE">
              <w:rPr>
                <w:rFonts w:asciiTheme="minorEastAsia" w:hAnsiTheme="minorEastAsia" w:hint="eastAsia"/>
                <w:sz w:val="32"/>
                <w:szCs w:val="32"/>
              </w:rPr>
              <w:t>年       月       日</w:t>
            </w:r>
          </w:p>
        </w:tc>
      </w:tr>
      <w:tr w:rsidR="00553D1D" w:rsidRPr="00AF6EDE" w14:paraId="6F4B66B5" w14:textId="77777777">
        <w:trPr>
          <w:cantSplit/>
          <w:trHeight w:val="2438"/>
          <w:jc w:val="center"/>
        </w:trPr>
        <w:tc>
          <w:tcPr>
            <w:tcW w:w="1602" w:type="dxa"/>
            <w:vAlign w:val="center"/>
          </w:tcPr>
          <w:p w14:paraId="6ED454DD" w14:textId="77777777" w:rsidR="00553D1D" w:rsidRPr="00AF6EDE" w:rsidRDefault="00BB750D">
            <w:pPr>
              <w:spacing w:line="4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AF6EDE">
              <w:rPr>
                <w:rFonts w:asciiTheme="minorEastAsia" w:hAnsiTheme="minorEastAsia" w:hint="eastAsia"/>
                <w:sz w:val="32"/>
                <w:szCs w:val="32"/>
              </w:rPr>
              <w:t>专家评审委员会</w:t>
            </w:r>
          </w:p>
          <w:p w14:paraId="62C88886" w14:textId="77777777" w:rsidR="00553D1D" w:rsidRPr="00AF6EDE" w:rsidRDefault="00BB750D">
            <w:pPr>
              <w:spacing w:line="4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AF6EDE">
              <w:rPr>
                <w:rFonts w:asciiTheme="minorEastAsia" w:hAnsiTheme="minorEastAsia" w:hint="eastAsia"/>
                <w:sz w:val="32"/>
                <w:szCs w:val="32"/>
              </w:rPr>
              <w:t>意见</w:t>
            </w:r>
          </w:p>
        </w:tc>
        <w:tc>
          <w:tcPr>
            <w:tcW w:w="7723" w:type="dxa"/>
            <w:gridSpan w:val="3"/>
            <w:vAlign w:val="bottom"/>
          </w:tcPr>
          <w:p w14:paraId="422A6402" w14:textId="77777777" w:rsidR="00553D1D" w:rsidRPr="00AF6EDE" w:rsidRDefault="00BB750D">
            <w:pPr>
              <w:tabs>
                <w:tab w:val="left" w:pos="3704"/>
              </w:tabs>
              <w:wordWrap w:val="0"/>
              <w:ind w:right="160"/>
              <w:jc w:val="right"/>
              <w:rPr>
                <w:rFonts w:asciiTheme="minorEastAsia" w:hAnsiTheme="minorEastAsia"/>
                <w:sz w:val="32"/>
                <w:szCs w:val="32"/>
              </w:rPr>
            </w:pPr>
            <w:r w:rsidRPr="00AF6EDE">
              <w:rPr>
                <w:rFonts w:asciiTheme="minorEastAsia" w:hAnsiTheme="minorEastAsia" w:hint="eastAsia"/>
                <w:sz w:val="32"/>
                <w:szCs w:val="32"/>
              </w:rPr>
              <w:t>专家评审委员会主任（签字）：                   年       月       日</w:t>
            </w:r>
          </w:p>
        </w:tc>
      </w:tr>
      <w:tr w:rsidR="00553D1D" w:rsidRPr="00AF6EDE" w14:paraId="1FAB2F30" w14:textId="77777777">
        <w:trPr>
          <w:cantSplit/>
          <w:trHeight w:val="2015"/>
          <w:jc w:val="center"/>
        </w:trPr>
        <w:tc>
          <w:tcPr>
            <w:tcW w:w="1602" w:type="dxa"/>
            <w:vAlign w:val="center"/>
          </w:tcPr>
          <w:p w14:paraId="3AB0209F" w14:textId="77777777" w:rsidR="00553D1D" w:rsidRPr="00AF6EDE" w:rsidRDefault="00BB750D">
            <w:pPr>
              <w:spacing w:line="4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AF6EDE">
              <w:rPr>
                <w:rFonts w:asciiTheme="minorEastAsia" w:hAnsiTheme="minorEastAsia" w:hint="eastAsia"/>
                <w:sz w:val="32"/>
                <w:szCs w:val="32"/>
              </w:rPr>
              <w:lastRenderedPageBreak/>
              <w:t>评审单位确认意见</w:t>
            </w:r>
          </w:p>
        </w:tc>
        <w:tc>
          <w:tcPr>
            <w:tcW w:w="7723" w:type="dxa"/>
            <w:gridSpan w:val="3"/>
            <w:vAlign w:val="bottom"/>
          </w:tcPr>
          <w:p w14:paraId="11E038C6" w14:textId="77777777" w:rsidR="00553D1D" w:rsidRPr="00AF6EDE" w:rsidRDefault="00BB750D">
            <w:pPr>
              <w:tabs>
                <w:tab w:val="left" w:pos="3690"/>
              </w:tabs>
              <w:wordWrap w:val="0"/>
              <w:ind w:right="640"/>
              <w:rPr>
                <w:rFonts w:asciiTheme="minorEastAsia" w:hAnsiTheme="minorEastAsia"/>
                <w:sz w:val="32"/>
                <w:szCs w:val="32"/>
              </w:rPr>
            </w:pPr>
            <w:r w:rsidRPr="00AF6EDE">
              <w:rPr>
                <w:rFonts w:asciiTheme="minorEastAsia" w:hAnsiTheme="minorEastAsia" w:hint="eastAsia"/>
                <w:sz w:val="32"/>
                <w:szCs w:val="32"/>
              </w:rPr>
              <w:t xml:space="preserve">盖章（签字）：                    </w:t>
            </w:r>
          </w:p>
          <w:p w14:paraId="61EEC291" w14:textId="77777777" w:rsidR="00553D1D" w:rsidRPr="00AF6EDE" w:rsidRDefault="00BB750D">
            <w:pPr>
              <w:tabs>
                <w:tab w:val="left" w:pos="3690"/>
              </w:tabs>
              <w:wordWrap w:val="0"/>
              <w:ind w:right="64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AF6EDE">
              <w:rPr>
                <w:rFonts w:asciiTheme="minorEastAsia" w:hAnsiTheme="minorEastAsia" w:hint="eastAsia"/>
                <w:sz w:val="32"/>
                <w:szCs w:val="32"/>
              </w:rPr>
              <w:t xml:space="preserve">                         年     月      日</w:t>
            </w:r>
          </w:p>
        </w:tc>
      </w:tr>
    </w:tbl>
    <w:p w14:paraId="053DF73E" w14:textId="77777777" w:rsidR="00553D1D" w:rsidRPr="00AF6EDE" w:rsidRDefault="00BB750D">
      <w:pPr>
        <w:spacing w:line="360" w:lineRule="auto"/>
        <w:jc w:val="center"/>
        <w:rPr>
          <w:rFonts w:asciiTheme="minorEastAsia" w:hAnsiTheme="minorEastAsia"/>
          <w:b/>
          <w:bCs/>
          <w:color w:val="000000"/>
          <w:sz w:val="32"/>
          <w:szCs w:val="32"/>
        </w:rPr>
      </w:pPr>
      <w:r w:rsidRPr="00AF6EDE">
        <w:rPr>
          <w:rFonts w:asciiTheme="minorEastAsia" w:hAnsiTheme="minorEastAsia" w:hint="eastAsia"/>
          <w:b/>
          <w:bCs/>
          <w:color w:val="000000"/>
          <w:sz w:val="32"/>
          <w:szCs w:val="32"/>
        </w:rPr>
        <w:t>填表说明</w:t>
      </w:r>
    </w:p>
    <w:p w14:paraId="3542BED8" w14:textId="77777777" w:rsidR="00553D1D" w:rsidRPr="00AF6EDE" w:rsidRDefault="00553D1D">
      <w:pPr>
        <w:spacing w:line="360" w:lineRule="auto"/>
        <w:jc w:val="center"/>
        <w:rPr>
          <w:rFonts w:asciiTheme="minorEastAsia" w:hAnsiTheme="minorEastAsia"/>
          <w:color w:val="000000"/>
          <w:sz w:val="32"/>
          <w:szCs w:val="32"/>
        </w:rPr>
      </w:pPr>
    </w:p>
    <w:p w14:paraId="5CA03C95" w14:textId="77777777" w:rsidR="00553D1D" w:rsidRPr="00AF6EDE" w:rsidRDefault="00BB750D">
      <w:pPr>
        <w:spacing w:line="360" w:lineRule="auto"/>
        <w:ind w:firstLineChars="200" w:firstLine="640"/>
        <w:rPr>
          <w:rFonts w:asciiTheme="minorEastAsia" w:hAnsiTheme="minorEastAsia"/>
          <w:color w:val="000000"/>
          <w:sz w:val="32"/>
          <w:szCs w:val="32"/>
        </w:rPr>
      </w:pPr>
      <w:r w:rsidRPr="00AF6EDE">
        <w:rPr>
          <w:rFonts w:asciiTheme="minorEastAsia" w:hAnsiTheme="minorEastAsia" w:hint="eastAsia"/>
          <w:color w:val="000000"/>
          <w:sz w:val="32"/>
          <w:szCs w:val="32"/>
        </w:rPr>
        <w:t>1、申报书及相关书面材料一律用A4纸打印。</w:t>
      </w:r>
    </w:p>
    <w:p w14:paraId="0A411159" w14:textId="77777777" w:rsidR="00553D1D" w:rsidRPr="00AF6EDE" w:rsidRDefault="00BB750D">
      <w:pPr>
        <w:spacing w:line="360" w:lineRule="auto"/>
        <w:ind w:firstLineChars="200" w:firstLine="640"/>
        <w:rPr>
          <w:rFonts w:asciiTheme="minorEastAsia" w:hAnsiTheme="minorEastAsia"/>
          <w:color w:val="000000"/>
          <w:sz w:val="32"/>
          <w:szCs w:val="32"/>
        </w:rPr>
      </w:pPr>
      <w:r w:rsidRPr="00AF6EDE">
        <w:rPr>
          <w:rFonts w:asciiTheme="minorEastAsia" w:hAnsiTheme="minorEastAsia" w:hint="eastAsia"/>
          <w:color w:val="000000"/>
          <w:sz w:val="32"/>
          <w:szCs w:val="32"/>
        </w:rPr>
        <w:t>2、申报书装订成2册，封面均为白色，黑字。</w:t>
      </w:r>
    </w:p>
    <w:p w14:paraId="7D43486A" w14:textId="77777777" w:rsidR="00553D1D" w:rsidRPr="00AF6EDE" w:rsidRDefault="00BB750D">
      <w:pPr>
        <w:pStyle w:val="p0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AF6EDE">
        <w:rPr>
          <w:rFonts w:asciiTheme="minorEastAsia" w:eastAsiaTheme="minorEastAsia" w:hAnsiTheme="minorEastAsia" w:hint="eastAsia"/>
          <w:color w:val="000000"/>
          <w:sz w:val="32"/>
          <w:szCs w:val="32"/>
        </w:rPr>
        <w:t>3、提交纸质申报书时同时，将申报书电子稿报送</w:t>
      </w:r>
      <w:r w:rsidRPr="00AF6EDE">
        <w:rPr>
          <w:rFonts w:asciiTheme="minorEastAsia" w:eastAsiaTheme="minorEastAsia" w:hAnsiTheme="minorEastAsia" w:cs="华文仿宋" w:hint="eastAsia"/>
          <w:sz w:val="32"/>
          <w:szCs w:val="32"/>
        </w:rPr>
        <w:t>组委会办公室</w:t>
      </w:r>
      <w:r w:rsidRPr="00AF6EDE">
        <w:rPr>
          <w:rFonts w:asciiTheme="minorEastAsia" w:eastAsiaTheme="minorEastAsia" w:hAnsiTheme="minorEastAsia" w:hint="eastAsia"/>
          <w:color w:val="000000"/>
          <w:sz w:val="32"/>
          <w:szCs w:val="32"/>
        </w:rPr>
        <w:t>。</w:t>
      </w:r>
    </w:p>
    <w:p w14:paraId="193DF67B" w14:textId="77777777" w:rsidR="00553D1D" w:rsidRPr="007225F7" w:rsidRDefault="00553D1D"/>
    <w:p w14:paraId="79259CC7" w14:textId="77777777" w:rsidR="00553D1D" w:rsidRPr="007225F7" w:rsidRDefault="00553D1D"/>
    <w:p w14:paraId="32FC852A" w14:textId="77777777" w:rsidR="00553D1D" w:rsidRPr="007225F7" w:rsidRDefault="00553D1D"/>
    <w:p w14:paraId="1C8D744D" w14:textId="77777777" w:rsidR="00553D1D" w:rsidRPr="007225F7" w:rsidRDefault="00553D1D"/>
    <w:p w14:paraId="79B371DB" w14:textId="77777777" w:rsidR="00553D1D" w:rsidRPr="007225F7" w:rsidRDefault="00553D1D"/>
    <w:p w14:paraId="7423CE20" w14:textId="77777777" w:rsidR="00553D1D" w:rsidRPr="007225F7" w:rsidRDefault="00553D1D"/>
    <w:p w14:paraId="1CA78D4D" w14:textId="77777777" w:rsidR="00553D1D" w:rsidRPr="007225F7" w:rsidRDefault="00553D1D"/>
    <w:p w14:paraId="62E47732" w14:textId="77777777" w:rsidR="00553D1D" w:rsidRPr="007225F7" w:rsidRDefault="00553D1D"/>
    <w:p w14:paraId="71BDAA27" w14:textId="77777777" w:rsidR="00553D1D" w:rsidRPr="007225F7" w:rsidRDefault="00553D1D"/>
    <w:p w14:paraId="14359714" w14:textId="77777777" w:rsidR="00553D1D" w:rsidRPr="007225F7" w:rsidRDefault="00BB750D">
      <w:pPr>
        <w:tabs>
          <w:tab w:val="left" w:pos="7840"/>
        </w:tabs>
      </w:pPr>
      <w:r w:rsidRPr="007225F7">
        <w:tab/>
      </w:r>
    </w:p>
    <w:p w14:paraId="66F185F2" w14:textId="77777777" w:rsidR="00553D1D" w:rsidRPr="007225F7" w:rsidRDefault="00553D1D"/>
    <w:p w14:paraId="5AAC9125" w14:textId="77777777" w:rsidR="00553D1D" w:rsidRPr="007225F7" w:rsidRDefault="00553D1D">
      <w:pPr>
        <w:sectPr w:rsidR="00553D1D" w:rsidRPr="007225F7">
          <w:pgSz w:w="11906" w:h="16838"/>
          <w:pgMar w:top="1440" w:right="1474" w:bottom="1440" w:left="1474" w:header="851" w:footer="992" w:gutter="0"/>
          <w:pgNumType w:fmt="numberInDash"/>
          <w:cols w:space="720"/>
          <w:docGrid w:type="lines" w:linePitch="312"/>
        </w:sectPr>
      </w:pPr>
    </w:p>
    <w:p w14:paraId="2949186D" w14:textId="77777777" w:rsidR="00AF6EDE" w:rsidRPr="00AF6EDE" w:rsidRDefault="00AF6EDE">
      <w:pPr>
        <w:widowControl/>
        <w:jc w:val="center"/>
        <w:rPr>
          <w:rFonts w:ascii="微软雅黑" w:eastAsia="微软雅黑" w:hAnsi="微软雅黑" w:cs="宋体"/>
          <w:b/>
          <w:kern w:val="0"/>
          <w:sz w:val="36"/>
          <w:szCs w:val="36"/>
        </w:rPr>
      </w:pPr>
      <w:r w:rsidRPr="00AF6EDE">
        <w:rPr>
          <w:rFonts w:ascii="微软雅黑" w:eastAsia="微软雅黑" w:hAnsi="微软雅黑" w:cs="华文细黑" w:hint="eastAsia"/>
          <w:b/>
          <w:bCs/>
          <w:sz w:val="36"/>
          <w:szCs w:val="36"/>
        </w:rPr>
        <w:lastRenderedPageBreak/>
        <w:t>2019“中国竹藤品牌”建设与发展计划</w:t>
      </w:r>
    </w:p>
    <w:p w14:paraId="743ADB38" w14:textId="77777777" w:rsidR="00553D1D" w:rsidRPr="00AF6EDE" w:rsidRDefault="00BB750D">
      <w:pPr>
        <w:widowControl/>
        <w:jc w:val="center"/>
        <w:rPr>
          <w:rFonts w:ascii="微软雅黑" w:eastAsia="微软雅黑" w:hAnsi="微软雅黑" w:cs="Times New Roman"/>
          <w:b/>
          <w:sz w:val="36"/>
          <w:szCs w:val="36"/>
        </w:rPr>
      </w:pPr>
      <w:r w:rsidRPr="00AF6EDE">
        <w:rPr>
          <w:rFonts w:ascii="微软雅黑" w:eastAsia="微软雅黑" w:hAnsi="微软雅黑" w:cs="华文仿宋" w:hint="eastAsia"/>
          <w:b/>
          <w:bCs/>
          <w:sz w:val="36"/>
          <w:szCs w:val="36"/>
        </w:rPr>
        <w:t>承诺书</w:t>
      </w:r>
    </w:p>
    <w:p w14:paraId="10F8FA71" w14:textId="77777777" w:rsidR="00553D1D" w:rsidRPr="007225F7" w:rsidRDefault="00553D1D">
      <w:pPr>
        <w:snapToGrid w:val="0"/>
        <w:spacing w:line="52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</w:p>
    <w:p w14:paraId="3AAC87B5" w14:textId="77777777" w:rsidR="00553D1D" w:rsidRPr="00AF6EDE" w:rsidRDefault="00BB750D">
      <w:pPr>
        <w:snapToGrid w:val="0"/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AF6EDE">
        <w:rPr>
          <w:rFonts w:asciiTheme="minorEastAsia" w:hAnsiTheme="minorEastAsia" w:cs="华文仿宋" w:hint="eastAsia"/>
          <w:sz w:val="32"/>
          <w:szCs w:val="32"/>
        </w:rPr>
        <w:t>为规范我国竹藤行业秩序，推动我国竹藤行业健康稳定发展，营造公平、诚信、和谐的市场环境，我们特向全社会郑重承诺：</w:t>
      </w:r>
    </w:p>
    <w:p w14:paraId="07DF0F9C" w14:textId="77777777" w:rsidR="00553D1D" w:rsidRPr="00AF6EDE" w:rsidRDefault="00BB750D">
      <w:pPr>
        <w:snapToGrid w:val="0"/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AF6EDE">
        <w:rPr>
          <w:rFonts w:asciiTheme="minorEastAsia" w:hAnsiTheme="minorEastAsia" w:cs="华文仿宋"/>
          <w:sz w:val="32"/>
          <w:szCs w:val="32"/>
        </w:rPr>
        <w:t>1</w:t>
      </w:r>
      <w:r w:rsidRPr="00AF6EDE">
        <w:rPr>
          <w:rFonts w:asciiTheme="minorEastAsia" w:hAnsiTheme="minorEastAsia" w:cs="华文仿宋" w:hint="eastAsia"/>
          <w:sz w:val="32"/>
          <w:szCs w:val="32"/>
        </w:rPr>
        <w:t>、我们提供的所有申报材料真实可靠，没有任何虚假成分；</w:t>
      </w:r>
    </w:p>
    <w:p w14:paraId="136699E2" w14:textId="77777777" w:rsidR="00553D1D" w:rsidRPr="00AF6EDE" w:rsidRDefault="00BB750D">
      <w:pPr>
        <w:snapToGrid w:val="0"/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AF6EDE">
        <w:rPr>
          <w:rFonts w:asciiTheme="minorEastAsia" w:hAnsiTheme="minorEastAsia" w:cs="华文仿宋"/>
          <w:sz w:val="32"/>
          <w:szCs w:val="32"/>
        </w:rPr>
        <w:t>2</w:t>
      </w:r>
      <w:r w:rsidRPr="00AF6EDE">
        <w:rPr>
          <w:rFonts w:asciiTheme="minorEastAsia" w:hAnsiTheme="minorEastAsia" w:cs="华文仿宋" w:hint="eastAsia"/>
          <w:sz w:val="32"/>
          <w:szCs w:val="32"/>
        </w:rPr>
        <w:t>、近</w:t>
      </w:r>
      <w:r w:rsidRPr="00AF6EDE">
        <w:rPr>
          <w:rFonts w:asciiTheme="minorEastAsia" w:hAnsiTheme="minorEastAsia" w:cs="华文仿宋"/>
          <w:sz w:val="32"/>
          <w:szCs w:val="32"/>
        </w:rPr>
        <w:t>3</w:t>
      </w:r>
      <w:r w:rsidRPr="00AF6EDE">
        <w:rPr>
          <w:rFonts w:asciiTheme="minorEastAsia" w:hAnsiTheme="minorEastAsia" w:cs="华文仿宋" w:hint="eastAsia"/>
          <w:sz w:val="32"/>
          <w:szCs w:val="32"/>
        </w:rPr>
        <w:t>年内我们没有侵犯消费者权益等任何不诚信的经营活动与不良记录；</w:t>
      </w:r>
    </w:p>
    <w:p w14:paraId="622A2E25" w14:textId="77777777" w:rsidR="00553D1D" w:rsidRPr="00AF6EDE" w:rsidRDefault="00BB750D">
      <w:pPr>
        <w:snapToGrid w:val="0"/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AF6EDE">
        <w:rPr>
          <w:rFonts w:asciiTheme="minorEastAsia" w:hAnsiTheme="minorEastAsia" w:cs="华文仿宋"/>
          <w:sz w:val="32"/>
          <w:szCs w:val="32"/>
        </w:rPr>
        <w:t>3</w:t>
      </w:r>
      <w:r w:rsidRPr="00AF6EDE">
        <w:rPr>
          <w:rFonts w:asciiTheme="minorEastAsia" w:hAnsiTheme="minorEastAsia" w:cs="华文仿宋" w:hint="eastAsia"/>
          <w:sz w:val="32"/>
          <w:szCs w:val="32"/>
        </w:rPr>
        <w:t>、获得荣誉后，我们将积极履行“</w:t>
      </w:r>
      <w:r w:rsidR="00AF6EDE" w:rsidRPr="00AF6EDE">
        <w:rPr>
          <w:rFonts w:asciiTheme="minorEastAsia" w:hAnsiTheme="minorEastAsia" w:cs="华文细黑" w:hint="eastAsia"/>
          <w:bCs/>
          <w:sz w:val="32"/>
          <w:szCs w:val="32"/>
        </w:rPr>
        <w:t>2019</w:t>
      </w:r>
      <w:r w:rsidR="009A7A39">
        <w:rPr>
          <w:rFonts w:asciiTheme="minorEastAsia" w:hAnsiTheme="minorEastAsia" w:cs="华文细黑" w:hint="eastAsia"/>
          <w:bCs/>
          <w:sz w:val="32"/>
          <w:szCs w:val="32"/>
        </w:rPr>
        <w:t>‘</w:t>
      </w:r>
      <w:r w:rsidR="00AF6EDE" w:rsidRPr="00AF6EDE">
        <w:rPr>
          <w:rFonts w:asciiTheme="minorEastAsia" w:hAnsiTheme="minorEastAsia" w:cs="华文细黑" w:hint="eastAsia"/>
          <w:bCs/>
          <w:sz w:val="32"/>
          <w:szCs w:val="32"/>
        </w:rPr>
        <w:t>中国竹藤品牌</w:t>
      </w:r>
      <w:r w:rsidR="009A7A39">
        <w:rPr>
          <w:rFonts w:asciiTheme="minorEastAsia" w:hAnsiTheme="minorEastAsia" w:cs="华文细黑" w:hint="eastAsia"/>
          <w:bCs/>
          <w:sz w:val="32"/>
          <w:szCs w:val="32"/>
        </w:rPr>
        <w:t>’</w:t>
      </w:r>
      <w:r w:rsidR="00AF6EDE" w:rsidRPr="00AF6EDE">
        <w:rPr>
          <w:rFonts w:asciiTheme="minorEastAsia" w:hAnsiTheme="minorEastAsia" w:cs="华文细黑" w:hint="eastAsia"/>
          <w:bCs/>
          <w:sz w:val="32"/>
          <w:szCs w:val="32"/>
        </w:rPr>
        <w:t>建设与发展计划</w:t>
      </w:r>
      <w:r w:rsidRPr="00AF6EDE">
        <w:rPr>
          <w:rFonts w:asciiTheme="minorEastAsia" w:hAnsiTheme="minorEastAsia" w:cs="华文仿宋" w:hint="eastAsia"/>
          <w:sz w:val="32"/>
          <w:szCs w:val="32"/>
        </w:rPr>
        <w:t>”</w:t>
      </w:r>
      <w:r w:rsidR="00E730D8">
        <w:rPr>
          <w:rFonts w:asciiTheme="minorEastAsia" w:hAnsiTheme="minorEastAsia" w:cs="华文仿宋" w:hint="eastAsia"/>
          <w:sz w:val="32"/>
          <w:szCs w:val="32"/>
        </w:rPr>
        <w:t>公约中的</w:t>
      </w:r>
      <w:r w:rsidRPr="00AF6EDE">
        <w:rPr>
          <w:rFonts w:asciiTheme="minorEastAsia" w:hAnsiTheme="minorEastAsia" w:cs="华文仿宋" w:hint="eastAsia"/>
          <w:sz w:val="32"/>
          <w:szCs w:val="32"/>
        </w:rPr>
        <w:t>各项义务，发挥“中国竹藤品牌”</w:t>
      </w:r>
      <w:r w:rsidR="00E730D8">
        <w:rPr>
          <w:rFonts w:asciiTheme="minorEastAsia" w:hAnsiTheme="minorEastAsia" w:cs="华文仿宋" w:hint="eastAsia"/>
          <w:sz w:val="32"/>
          <w:szCs w:val="32"/>
        </w:rPr>
        <w:t>T20</w:t>
      </w:r>
      <w:r w:rsidRPr="00AF6EDE">
        <w:rPr>
          <w:rFonts w:asciiTheme="minorEastAsia" w:hAnsiTheme="minorEastAsia" w:cs="华文仿宋" w:hint="eastAsia"/>
          <w:sz w:val="32"/>
          <w:szCs w:val="32"/>
        </w:rPr>
        <w:t>成员的主体作用和示范作用，积极参加竹</w:t>
      </w:r>
      <w:proofErr w:type="gramStart"/>
      <w:r w:rsidRPr="00AF6EDE">
        <w:rPr>
          <w:rFonts w:asciiTheme="minorEastAsia" w:hAnsiTheme="minorEastAsia" w:cs="华文仿宋" w:hint="eastAsia"/>
          <w:sz w:val="32"/>
          <w:szCs w:val="32"/>
        </w:rPr>
        <w:t>藤行业</w:t>
      </w:r>
      <w:proofErr w:type="gramEnd"/>
      <w:r w:rsidRPr="00AF6EDE">
        <w:rPr>
          <w:rFonts w:asciiTheme="minorEastAsia" w:hAnsiTheme="minorEastAsia" w:cs="华文仿宋" w:hint="eastAsia"/>
          <w:sz w:val="32"/>
          <w:szCs w:val="32"/>
        </w:rPr>
        <w:t>征信系统和大数据建设，并提供相关信息；</w:t>
      </w:r>
    </w:p>
    <w:p w14:paraId="07392061" w14:textId="77777777" w:rsidR="00553D1D" w:rsidRPr="00AF6EDE" w:rsidRDefault="00BB750D">
      <w:pPr>
        <w:snapToGrid w:val="0"/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AF6EDE">
        <w:rPr>
          <w:rFonts w:asciiTheme="minorEastAsia" w:hAnsiTheme="minorEastAsia" w:cs="华文仿宋"/>
          <w:sz w:val="32"/>
          <w:szCs w:val="32"/>
        </w:rPr>
        <w:t>4</w:t>
      </w:r>
      <w:r w:rsidRPr="00AF6EDE">
        <w:rPr>
          <w:rFonts w:asciiTheme="minorEastAsia" w:hAnsiTheme="minorEastAsia" w:cs="华文仿宋" w:hint="eastAsia"/>
          <w:sz w:val="32"/>
          <w:szCs w:val="32"/>
        </w:rPr>
        <w:t>、我们将继续坚持合法经营，严格遵守法律法规，信守合同，依法纳税，不制假、不掺假、不售假，生产的产品达到国家相关环保、食品质量与服务标准，产品属性按国家标准命名并对原材料属性进行标注，不侵害其他企业与消费者的权益，杜绝虚假宣传，主动接受行业组织和全社会的监督；</w:t>
      </w:r>
    </w:p>
    <w:p w14:paraId="359BE209" w14:textId="77777777" w:rsidR="00553D1D" w:rsidRPr="00AF6EDE" w:rsidRDefault="00BB750D">
      <w:pPr>
        <w:snapToGrid w:val="0"/>
        <w:spacing w:line="480" w:lineRule="exact"/>
        <w:ind w:firstLineChars="200" w:firstLine="640"/>
        <w:rPr>
          <w:rFonts w:asciiTheme="minorEastAsia" w:hAnsiTheme="minorEastAsia" w:cs="华文仿宋"/>
          <w:sz w:val="32"/>
          <w:szCs w:val="32"/>
        </w:rPr>
      </w:pPr>
      <w:r w:rsidRPr="00AF6EDE">
        <w:rPr>
          <w:rFonts w:asciiTheme="minorEastAsia" w:hAnsiTheme="minorEastAsia" w:cs="华文仿宋"/>
          <w:sz w:val="32"/>
          <w:szCs w:val="32"/>
        </w:rPr>
        <w:t>5</w:t>
      </w:r>
      <w:r w:rsidRPr="00AF6EDE">
        <w:rPr>
          <w:rFonts w:asciiTheme="minorEastAsia" w:hAnsiTheme="minorEastAsia" w:cs="华文仿宋" w:hint="eastAsia"/>
          <w:sz w:val="32"/>
          <w:szCs w:val="32"/>
        </w:rPr>
        <w:t>、我们将继续自觉加强自律管理，主动维护“</w:t>
      </w:r>
      <w:r w:rsidR="00AF6EDE" w:rsidRPr="00AF6EDE">
        <w:rPr>
          <w:rFonts w:asciiTheme="minorEastAsia" w:hAnsiTheme="minorEastAsia" w:cs="华文细黑" w:hint="eastAsia"/>
          <w:bCs/>
          <w:sz w:val="32"/>
          <w:szCs w:val="32"/>
        </w:rPr>
        <w:t>2019</w:t>
      </w:r>
      <w:r w:rsidR="009A7A39">
        <w:rPr>
          <w:rFonts w:asciiTheme="minorEastAsia" w:hAnsiTheme="minorEastAsia" w:cs="华文细黑" w:hint="eastAsia"/>
          <w:bCs/>
          <w:sz w:val="32"/>
          <w:szCs w:val="32"/>
        </w:rPr>
        <w:t>‘</w:t>
      </w:r>
      <w:r w:rsidR="00AF6EDE" w:rsidRPr="00AF6EDE">
        <w:rPr>
          <w:rFonts w:asciiTheme="minorEastAsia" w:hAnsiTheme="minorEastAsia" w:cs="华文细黑" w:hint="eastAsia"/>
          <w:bCs/>
          <w:sz w:val="32"/>
          <w:szCs w:val="32"/>
        </w:rPr>
        <w:t>中国竹藤品牌</w:t>
      </w:r>
      <w:r w:rsidR="009A7A39">
        <w:rPr>
          <w:rFonts w:asciiTheme="minorEastAsia" w:hAnsiTheme="minorEastAsia" w:cs="华文细黑" w:hint="eastAsia"/>
          <w:bCs/>
          <w:sz w:val="32"/>
          <w:szCs w:val="32"/>
        </w:rPr>
        <w:t>’</w:t>
      </w:r>
      <w:r w:rsidR="00AF6EDE" w:rsidRPr="00AF6EDE">
        <w:rPr>
          <w:rFonts w:asciiTheme="minorEastAsia" w:hAnsiTheme="minorEastAsia" w:cs="华文细黑" w:hint="eastAsia"/>
          <w:bCs/>
          <w:sz w:val="32"/>
          <w:szCs w:val="32"/>
        </w:rPr>
        <w:t>建设与发展计划</w:t>
      </w:r>
      <w:r w:rsidRPr="00AF6EDE">
        <w:rPr>
          <w:rFonts w:asciiTheme="minorEastAsia" w:hAnsiTheme="minorEastAsia" w:cs="华文仿宋" w:hint="eastAsia"/>
          <w:sz w:val="32"/>
          <w:szCs w:val="32"/>
        </w:rPr>
        <w:t>”声誉，积极支持并参与竹</w:t>
      </w:r>
      <w:proofErr w:type="gramStart"/>
      <w:r w:rsidRPr="00AF6EDE">
        <w:rPr>
          <w:rFonts w:asciiTheme="minorEastAsia" w:hAnsiTheme="minorEastAsia" w:cs="华文仿宋" w:hint="eastAsia"/>
          <w:sz w:val="32"/>
          <w:szCs w:val="32"/>
        </w:rPr>
        <w:t>藤企业</w:t>
      </w:r>
      <w:proofErr w:type="gramEnd"/>
      <w:r w:rsidRPr="00AF6EDE">
        <w:rPr>
          <w:rFonts w:asciiTheme="minorEastAsia" w:hAnsiTheme="minorEastAsia" w:cs="华文仿宋" w:hint="eastAsia"/>
          <w:sz w:val="32"/>
          <w:szCs w:val="32"/>
        </w:rPr>
        <w:t>品牌建设推广工作。</w:t>
      </w:r>
    </w:p>
    <w:p w14:paraId="383B40F9" w14:textId="77777777" w:rsidR="00553D1D" w:rsidRPr="00AF6EDE" w:rsidRDefault="00553D1D">
      <w:pPr>
        <w:snapToGrid w:val="0"/>
        <w:spacing w:line="480" w:lineRule="exact"/>
        <w:ind w:firstLineChars="200" w:firstLine="640"/>
        <w:rPr>
          <w:rFonts w:asciiTheme="minorEastAsia" w:hAnsiTheme="minorEastAsia" w:cs="华文仿宋"/>
          <w:sz w:val="32"/>
          <w:szCs w:val="32"/>
        </w:rPr>
      </w:pPr>
    </w:p>
    <w:p w14:paraId="543851CB" w14:textId="77777777" w:rsidR="00553D1D" w:rsidRPr="00AF6EDE" w:rsidRDefault="00553D1D">
      <w:pPr>
        <w:snapToGrid w:val="0"/>
        <w:spacing w:line="480" w:lineRule="exact"/>
        <w:ind w:firstLineChars="200" w:firstLine="640"/>
        <w:rPr>
          <w:rFonts w:asciiTheme="minorEastAsia" w:hAnsiTheme="minorEastAsia" w:cs="华文仿宋"/>
          <w:sz w:val="32"/>
          <w:szCs w:val="32"/>
        </w:rPr>
      </w:pPr>
    </w:p>
    <w:p w14:paraId="0FA6C193" w14:textId="77777777" w:rsidR="00553D1D" w:rsidRPr="00AF6EDE" w:rsidRDefault="00BB750D">
      <w:pPr>
        <w:snapToGrid w:val="0"/>
        <w:spacing w:line="52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AF6EDE">
        <w:rPr>
          <w:rFonts w:asciiTheme="minorEastAsia" w:hAnsiTheme="minorEastAsia" w:cs="华文仿宋" w:hint="eastAsia"/>
          <w:sz w:val="32"/>
          <w:szCs w:val="32"/>
        </w:rPr>
        <w:t>申报（自荐）单位</w:t>
      </w:r>
      <w:r w:rsidRPr="00AF6EDE">
        <w:rPr>
          <w:rFonts w:asciiTheme="minorEastAsia" w:hAnsiTheme="minorEastAsia" w:cs="华文仿宋"/>
          <w:sz w:val="32"/>
          <w:szCs w:val="32"/>
        </w:rPr>
        <w:t xml:space="preserve">             </w:t>
      </w:r>
      <w:r w:rsidRPr="00AF6EDE">
        <w:rPr>
          <w:rFonts w:asciiTheme="minorEastAsia" w:hAnsiTheme="minorEastAsia" w:cs="华文仿宋" w:hint="eastAsia"/>
          <w:sz w:val="32"/>
          <w:szCs w:val="32"/>
        </w:rPr>
        <w:t>申报（自荐）单位</w:t>
      </w:r>
    </w:p>
    <w:p w14:paraId="0B5CDC4D" w14:textId="77777777" w:rsidR="00553D1D" w:rsidRPr="00AF6EDE" w:rsidRDefault="00BB750D">
      <w:pPr>
        <w:snapToGrid w:val="0"/>
        <w:spacing w:line="520" w:lineRule="exact"/>
        <w:ind w:firstLineChars="350" w:firstLine="1120"/>
        <w:jc w:val="left"/>
        <w:rPr>
          <w:rFonts w:asciiTheme="minorEastAsia" w:hAnsiTheme="minorEastAsia" w:cs="华文仿宋"/>
          <w:sz w:val="32"/>
          <w:szCs w:val="32"/>
        </w:rPr>
      </w:pPr>
      <w:r w:rsidRPr="00AF6EDE">
        <w:rPr>
          <w:rFonts w:asciiTheme="minorEastAsia" w:hAnsiTheme="minorEastAsia" w:cs="华文仿宋" w:hint="eastAsia"/>
          <w:sz w:val="32"/>
          <w:szCs w:val="32"/>
        </w:rPr>
        <w:t>（盖章）：</w:t>
      </w:r>
      <w:r w:rsidRPr="00AF6EDE">
        <w:rPr>
          <w:rFonts w:asciiTheme="minorEastAsia" w:hAnsiTheme="minorEastAsia" w:cs="华文仿宋"/>
          <w:sz w:val="32"/>
          <w:szCs w:val="32"/>
        </w:rPr>
        <w:t xml:space="preserve">                    </w:t>
      </w:r>
      <w:r w:rsidRPr="00AF6EDE">
        <w:rPr>
          <w:rFonts w:asciiTheme="minorEastAsia" w:hAnsiTheme="minorEastAsia" w:cs="华文仿宋" w:hint="eastAsia"/>
          <w:sz w:val="32"/>
          <w:szCs w:val="32"/>
        </w:rPr>
        <w:t>法人签字：</w:t>
      </w:r>
      <w:r w:rsidRPr="00AF6EDE">
        <w:rPr>
          <w:rFonts w:asciiTheme="minorEastAsia" w:hAnsiTheme="minorEastAsia" w:cs="华文仿宋"/>
          <w:sz w:val="32"/>
          <w:szCs w:val="32"/>
        </w:rPr>
        <w:t xml:space="preserve"> </w:t>
      </w:r>
    </w:p>
    <w:p w14:paraId="047C3CC9" w14:textId="77777777" w:rsidR="00553D1D" w:rsidRPr="00AF6EDE" w:rsidRDefault="00BB750D">
      <w:pPr>
        <w:snapToGrid w:val="0"/>
        <w:spacing w:line="520" w:lineRule="exact"/>
        <w:ind w:firstLineChars="350" w:firstLine="1120"/>
        <w:jc w:val="left"/>
        <w:rPr>
          <w:rFonts w:asciiTheme="minorEastAsia" w:hAnsiTheme="minorEastAsia" w:cs="华文仿宋"/>
          <w:sz w:val="32"/>
          <w:szCs w:val="32"/>
        </w:rPr>
      </w:pPr>
      <w:r w:rsidRPr="00AF6EDE">
        <w:rPr>
          <w:rFonts w:asciiTheme="minorEastAsia" w:hAnsiTheme="minorEastAsia" w:cs="华文仿宋"/>
          <w:sz w:val="32"/>
          <w:szCs w:val="32"/>
        </w:rPr>
        <w:t xml:space="preserve">             </w:t>
      </w:r>
    </w:p>
    <w:p w14:paraId="2D349116" w14:textId="77777777" w:rsidR="00553D1D" w:rsidRPr="00AF6EDE" w:rsidRDefault="00BB750D">
      <w:pPr>
        <w:wordWrap w:val="0"/>
        <w:snapToGrid w:val="0"/>
        <w:spacing w:line="520" w:lineRule="exact"/>
        <w:ind w:right="640"/>
        <w:jc w:val="right"/>
        <w:rPr>
          <w:rFonts w:asciiTheme="minorEastAsia" w:hAnsiTheme="minorEastAsia"/>
          <w:bCs/>
          <w:sz w:val="24"/>
          <w:szCs w:val="24"/>
        </w:rPr>
      </w:pPr>
      <w:r w:rsidRPr="00AF6EDE">
        <w:rPr>
          <w:rFonts w:asciiTheme="minorEastAsia" w:hAnsiTheme="minorEastAsia" w:cs="华文仿宋" w:hint="eastAsia"/>
          <w:sz w:val="32"/>
          <w:szCs w:val="32"/>
        </w:rPr>
        <w:t>年</w:t>
      </w:r>
      <w:r w:rsidRPr="00AF6EDE">
        <w:rPr>
          <w:rFonts w:asciiTheme="minorEastAsia" w:hAnsiTheme="minorEastAsia" w:cs="华文仿宋"/>
          <w:sz w:val="32"/>
          <w:szCs w:val="32"/>
        </w:rPr>
        <w:t xml:space="preserve">  </w:t>
      </w:r>
      <w:r w:rsidRPr="00AF6EDE">
        <w:rPr>
          <w:rFonts w:asciiTheme="minorEastAsia" w:hAnsiTheme="minorEastAsia" w:cs="华文仿宋" w:hint="eastAsia"/>
          <w:sz w:val="32"/>
          <w:szCs w:val="32"/>
        </w:rPr>
        <w:t>月  日</w:t>
      </w:r>
    </w:p>
    <w:sectPr w:rsidR="00553D1D" w:rsidRPr="00AF6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877CA" w14:textId="77777777" w:rsidR="0063130D" w:rsidRDefault="0063130D">
      <w:r>
        <w:separator/>
      </w:r>
    </w:p>
  </w:endnote>
  <w:endnote w:type="continuationSeparator" w:id="0">
    <w:p w14:paraId="08F83656" w14:textId="77777777" w:rsidR="0063130D" w:rsidRDefault="0063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C12EF" w14:textId="77777777" w:rsidR="00553D1D" w:rsidRDefault="00553D1D">
    <w:pPr>
      <w:pStyle w:val="a3"/>
      <w:jc w:val="center"/>
      <w:rPr>
        <w:rFonts w:ascii="仿宋" w:eastAsia="仿宋" w:hAnsi="仿宋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EB6F5" w14:textId="77777777" w:rsidR="0063130D" w:rsidRDefault="0063130D">
      <w:r>
        <w:separator/>
      </w:r>
    </w:p>
  </w:footnote>
  <w:footnote w:type="continuationSeparator" w:id="0">
    <w:p w14:paraId="4DADB729" w14:textId="77777777" w:rsidR="0063130D" w:rsidRDefault="00631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3F2432"/>
    <w:rsid w:val="001E4869"/>
    <w:rsid w:val="00485335"/>
    <w:rsid w:val="0049513F"/>
    <w:rsid w:val="004B5B22"/>
    <w:rsid w:val="005104B9"/>
    <w:rsid w:val="00553D1D"/>
    <w:rsid w:val="006061CE"/>
    <w:rsid w:val="0063130D"/>
    <w:rsid w:val="007225F7"/>
    <w:rsid w:val="0085265D"/>
    <w:rsid w:val="008F6933"/>
    <w:rsid w:val="00934B95"/>
    <w:rsid w:val="009A7A39"/>
    <w:rsid w:val="009F3F18"/>
    <w:rsid w:val="00AF6EDE"/>
    <w:rsid w:val="00B36785"/>
    <w:rsid w:val="00B75CA9"/>
    <w:rsid w:val="00BB750D"/>
    <w:rsid w:val="00C06C6A"/>
    <w:rsid w:val="00E112E3"/>
    <w:rsid w:val="00E730D8"/>
    <w:rsid w:val="07142ADB"/>
    <w:rsid w:val="123F2432"/>
    <w:rsid w:val="1A4C6AFA"/>
    <w:rsid w:val="22BE7097"/>
    <w:rsid w:val="3E490D9A"/>
    <w:rsid w:val="687B06FE"/>
    <w:rsid w:val="6D535020"/>
    <w:rsid w:val="7E11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5DE90C5"/>
  <w15:docId w15:val="{7AD9870F-B290-4185-A1DD-80BFF3BC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p0">
    <w:name w:val="p0"/>
    <w:basedOn w:val="a"/>
    <w:qFormat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34</TotalTime>
  <Pages>13</Pages>
  <Words>3732</Words>
  <Characters>1827</Characters>
  <Application>Microsoft Office Word</Application>
  <DocSecurity>0</DocSecurity>
  <Lines>15</Lines>
  <Paragraphs>11</Paragraphs>
  <ScaleCrop>false</ScaleCrop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似锦流年</dc:creator>
  <cp:lastModifiedBy>HAO CHEN</cp:lastModifiedBy>
  <cp:revision>11</cp:revision>
  <dcterms:created xsi:type="dcterms:W3CDTF">2018-12-04T01:43:00Z</dcterms:created>
  <dcterms:modified xsi:type="dcterms:W3CDTF">2019-01-05T05:47:00Z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